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0990" w14:textId="44387FEE" w:rsidR="00FF1D34" w:rsidRPr="008615D5" w:rsidRDefault="00FF1D34" w:rsidP="000F653A">
      <w:pPr>
        <w:pStyle w:val="Header"/>
        <w:rPr>
          <w:rFonts w:ascii="Arial" w:hAnsi="Arial" w:cs="Arial"/>
        </w:rPr>
      </w:pPr>
      <w:bookmarkStart w:id="0" w:name="_Toc464233156"/>
      <w:bookmarkStart w:id="1" w:name="_Toc464299052"/>
      <w:bookmarkStart w:id="2" w:name="_Toc464561303"/>
      <w:bookmarkStart w:id="3" w:name="_Toc464881328"/>
      <w:bookmarkStart w:id="4" w:name="_Toc465494968"/>
      <w:bookmarkStart w:id="5" w:name="_Toc466178368"/>
      <w:bookmarkStart w:id="6" w:name="_Toc466806032"/>
      <w:bookmarkStart w:id="7" w:name="_Toc465494523"/>
    </w:p>
    <w:p w14:paraId="69337086" w14:textId="6AF48F21" w:rsidR="000F653A" w:rsidRPr="00E62CE2" w:rsidRDefault="000F653A" w:rsidP="000F653A">
      <w:pPr>
        <w:pStyle w:val="Head3"/>
        <w:numPr>
          <w:ilvl w:val="0"/>
          <w:numId w:val="0"/>
        </w:numPr>
        <w:rPr>
          <w:sz w:val="28"/>
          <w:szCs w:val="32"/>
        </w:rPr>
      </w:pPr>
      <w:bookmarkStart w:id="8" w:name="_Toc506407351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E62CE2">
        <w:rPr>
          <w:sz w:val="28"/>
          <w:szCs w:val="32"/>
        </w:rPr>
        <w:t xml:space="preserve">International Network Generation Roadmap (INGR) Worksheet </w:t>
      </w:r>
    </w:p>
    <w:p w14:paraId="498947E7" w14:textId="48B39ED5" w:rsidR="000F653A" w:rsidRDefault="009C4BC5" w:rsidP="001E3CD5">
      <w:pPr>
        <w:rPr>
          <w:rFonts w:ascii="Verdana" w:hAnsi="Verdana"/>
          <w:sz w:val="18"/>
          <w:lang w:eastAsia="en-US"/>
        </w:rPr>
      </w:pPr>
      <w:r w:rsidRPr="009C4BC5">
        <w:rPr>
          <w:rFonts w:ascii="Verdana" w:hAnsi="Verdana"/>
          <w:sz w:val="18"/>
          <w:lang w:eastAsia="en-US"/>
        </w:rPr>
        <w:t xml:space="preserve">This worksheet is intended to facilitate and frame the information for the INGR roadmap document. The questions are used to </w:t>
      </w:r>
      <w:r w:rsidR="001E3CD5">
        <w:rPr>
          <w:rFonts w:ascii="Verdana" w:hAnsi="Verdana"/>
          <w:sz w:val="18"/>
          <w:lang w:eastAsia="en-US"/>
        </w:rPr>
        <w:t>shape</w:t>
      </w:r>
      <w:r w:rsidRPr="009C4BC5">
        <w:rPr>
          <w:rFonts w:ascii="Verdana" w:hAnsi="Verdana"/>
          <w:sz w:val="18"/>
          <w:lang w:eastAsia="en-US"/>
        </w:rPr>
        <w:t xml:space="preserve"> the high-level vision of next</w:t>
      </w:r>
      <w:r w:rsidR="004B522A">
        <w:rPr>
          <w:rFonts w:ascii="Verdana" w:hAnsi="Verdana"/>
          <w:sz w:val="18"/>
          <w:lang w:eastAsia="en-US"/>
        </w:rPr>
        <w:t>-</w:t>
      </w:r>
      <w:r w:rsidRPr="009C4BC5">
        <w:rPr>
          <w:rFonts w:ascii="Verdana" w:hAnsi="Verdana"/>
          <w:sz w:val="18"/>
          <w:lang w:eastAsia="en-US"/>
        </w:rPr>
        <w:t xml:space="preserve">generation networking supporting </w:t>
      </w:r>
      <w:proofErr w:type="spellStart"/>
      <w:r w:rsidRPr="009C4BC5">
        <w:rPr>
          <w:rFonts w:ascii="Verdana" w:hAnsi="Verdana"/>
          <w:sz w:val="18"/>
          <w:lang w:eastAsia="en-US"/>
        </w:rPr>
        <w:t>tecnhnologies</w:t>
      </w:r>
      <w:proofErr w:type="spellEnd"/>
      <w:r w:rsidRPr="009C4BC5">
        <w:rPr>
          <w:rFonts w:ascii="Verdana" w:hAnsi="Verdana"/>
          <w:sz w:val="18"/>
          <w:lang w:eastAsia="en-US"/>
        </w:rPr>
        <w:t xml:space="preserve"> today, 3 years, 5 years, and 10 years from now. </w:t>
      </w:r>
      <w:r w:rsidR="001E3CD5">
        <w:rPr>
          <w:rFonts w:ascii="Verdana" w:hAnsi="Verdana"/>
          <w:sz w:val="18"/>
          <w:lang w:eastAsia="en-US"/>
        </w:rPr>
        <w:t xml:space="preserve">The Roadmap Timeline Chart can be used to organize the current and future states, their needs and challenges, and possible solutions to meet those needs. </w:t>
      </w:r>
    </w:p>
    <w:p w14:paraId="34A95473" w14:textId="77777777" w:rsidR="00F3425E" w:rsidRPr="001E3CD5" w:rsidRDefault="00F3425E" w:rsidP="001E3CD5">
      <w:pPr>
        <w:rPr>
          <w:rFonts w:ascii="Verdana" w:hAnsi="Verdana"/>
          <w:sz w:val="18"/>
          <w:lang w:eastAsia="en-US"/>
        </w:rPr>
      </w:pPr>
    </w:p>
    <w:p w14:paraId="44EED560" w14:textId="5AF0235B" w:rsidR="00031BB4" w:rsidRPr="00E62CE2" w:rsidRDefault="00152762" w:rsidP="000F653A">
      <w:pPr>
        <w:pStyle w:val="Head3"/>
        <w:numPr>
          <w:ilvl w:val="0"/>
          <w:numId w:val="0"/>
        </w:numPr>
        <w:rPr>
          <w:rFonts w:ascii="Times New Roman" w:hAnsi="Times New Roman"/>
          <w:sz w:val="28"/>
          <w:szCs w:val="32"/>
        </w:rPr>
      </w:pPr>
      <w:r w:rsidRPr="00E62CE2">
        <w:rPr>
          <w:sz w:val="28"/>
          <w:szCs w:val="32"/>
        </w:rPr>
        <w:t>W</w:t>
      </w:r>
      <w:r w:rsidR="00BD05A2" w:rsidRPr="00E62CE2">
        <w:rPr>
          <w:sz w:val="28"/>
          <w:szCs w:val="32"/>
        </w:rPr>
        <w:t xml:space="preserve">orking Group </w:t>
      </w:r>
      <w:r w:rsidR="00031BB4" w:rsidRPr="00E62CE2">
        <w:rPr>
          <w:sz w:val="28"/>
          <w:szCs w:val="32"/>
        </w:rPr>
        <w:t>Vison</w:t>
      </w:r>
      <w:bookmarkEnd w:id="8"/>
      <w:r w:rsidR="001A2E46" w:rsidRPr="00E62CE2">
        <w:rPr>
          <w:sz w:val="28"/>
          <w:szCs w:val="32"/>
        </w:rPr>
        <w:t xml:space="preserve">: </w:t>
      </w:r>
    </w:p>
    <w:p w14:paraId="23F9F29C" w14:textId="0E24A813" w:rsidR="00B06AF3" w:rsidRPr="001E3CD5" w:rsidRDefault="00031BB4" w:rsidP="000F653A">
      <w:pPr>
        <w:pStyle w:val="Para1"/>
        <w:numPr>
          <w:ilvl w:val="0"/>
          <w:numId w:val="19"/>
        </w:numPr>
        <w:jc w:val="left"/>
        <w:rPr>
          <w:rFonts w:ascii="Verdana" w:hAnsi="Verdana"/>
          <w:sz w:val="18"/>
        </w:rPr>
      </w:pPr>
      <w:r w:rsidRPr="001E3CD5">
        <w:rPr>
          <w:rFonts w:ascii="Verdana" w:hAnsi="Verdana"/>
          <w:sz w:val="18"/>
        </w:rPr>
        <w:t xml:space="preserve">What does this working group envision 10 years from now for </w:t>
      </w:r>
      <w:r w:rsidR="003722EF" w:rsidRPr="001E3CD5">
        <w:rPr>
          <w:rFonts w:ascii="Verdana" w:hAnsi="Verdana"/>
          <w:sz w:val="18"/>
        </w:rPr>
        <w:t>Future Network Generations</w:t>
      </w:r>
      <w:r w:rsidR="000F653A" w:rsidRPr="001E3CD5">
        <w:rPr>
          <w:rFonts w:ascii="Verdana" w:hAnsi="Verdana"/>
          <w:sz w:val="18"/>
        </w:rPr>
        <w:t>?</w:t>
      </w:r>
      <w:r w:rsidRPr="001E3CD5">
        <w:rPr>
          <w:rFonts w:ascii="Verdana" w:hAnsi="Verdana"/>
          <w:sz w:val="18"/>
        </w:rPr>
        <w:t xml:space="preserve">  </w:t>
      </w:r>
    </w:p>
    <w:p w14:paraId="07BE3C3B" w14:textId="57FDCEB3" w:rsidR="00B06AF3" w:rsidRPr="001E3CD5" w:rsidRDefault="00031BB4" w:rsidP="000F653A">
      <w:pPr>
        <w:pStyle w:val="Para1"/>
        <w:numPr>
          <w:ilvl w:val="0"/>
          <w:numId w:val="19"/>
        </w:numPr>
        <w:jc w:val="left"/>
        <w:rPr>
          <w:rFonts w:ascii="Verdana" w:hAnsi="Verdana"/>
          <w:sz w:val="18"/>
        </w:rPr>
      </w:pPr>
      <w:r w:rsidRPr="001E3CD5">
        <w:rPr>
          <w:rFonts w:ascii="Verdana" w:hAnsi="Verdana"/>
          <w:sz w:val="18"/>
        </w:rPr>
        <w:t xml:space="preserve">What is the big picture for </w:t>
      </w:r>
      <w:r w:rsidR="00B06AF3" w:rsidRPr="001E3CD5">
        <w:rPr>
          <w:rFonts w:ascii="Verdana" w:hAnsi="Verdana"/>
          <w:sz w:val="18"/>
        </w:rPr>
        <w:t xml:space="preserve">the </w:t>
      </w:r>
      <w:r w:rsidR="00E4707A" w:rsidRPr="001E3CD5">
        <w:rPr>
          <w:rFonts w:ascii="Verdana" w:hAnsi="Verdana"/>
          <w:sz w:val="18"/>
        </w:rPr>
        <w:t xml:space="preserve">Working Group </w:t>
      </w:r>
      <w:r w:rsidR="00B06AF3" w:rsidRPr="001E3CD5">
        <w:rPr>
          <w:rFonts w:ascii="Verdana" w:hAnsi="Verdana"/>
          <w:sz w:val="18"/>
        </w:rPr>
        <w:t>roadmap</w:t>
      </w:r>
      <w:r w:rsidRPr="001E3CD5">
        <w:rPr>
          <w:rFonts w:ascii="Verdana" w:hAnsi="Verdana"/>
          <w:sz w:val="18"/>
        </w:rPr>
        <w:t>?</w:t>
      </w:r>
      <w:r w:rsidR="00B06AF3" w:rsidRPr="001E3CD5">
        <w:rPr>
          <w:rFonts w:ascii="Verdana" w:hAnsi="Verdana"/>
          <w:sz w:val="18"/>
        </w:rPr>
        <w:t xml:space="preserve">  </w:t>
      </w:r>
    </w:p>
    <w:p w14:paraId="054E904E" w14:textId="25E5627A" w:rsidR="00B67F62" w:rsidRPr="001E3CD5" w:rsidRDefault="00B67F62" w:rsidP="000F653A">
      <w:pPr>
        <w:pStyle w:val="Para1"/>
        <w:numPr>
          <w:ilvl w:val="0"/>
          <w:numId w:val="19"/>
        </w:numPr>
        <w:jc w:val="left"/>
        <w:rPr>
          <w:rFonts w:ascii="Verdana" w:hAnsi="Verdana"/>
          <w:sz w:val="20"/>
        </w:rPr>
      </w:pPr>
      <w:r w:rsidRPr="001E3CD5">
        <w:rPr>
          <w:rFonts w:ascii="Verdana" w:hAnsi="Verdana"/>
          <w:sz w:val="18"/>
        </w:rPr>
        <w:t xml:space="preserve">This question is to explore what </w:t>
      </w:r>
      <w:r w:rsidR="004E3AB5" w:rsidRPr="001E3CD5">
        <w:rPr>
          <w:rFonts w:ascii="Verdana" w:hAnsi="Verdana"/>
          <w:sz w:val="18"/>
        </w:rPr>
        <w:t>a</w:t>
      </w:r>
      <w:r w:rsidRPr="001E3CD5">
        <w:rPr>
          <w:rFonts w:ascii="Verdana" w:hAnsi="Verdana"/>
          <w:sz w:val="18"/>
        </w:rPr>
        <w:t xml:space="preserve"> successful industry </w:t>
      </w:r>
      <w:r w:rsidR="004E3AB5" w:rsidRPr="001E3CD5">
        <w:rPr>
          <w:rFonts w:ascii="Verdana" w:hAnsi="Verdana"/>
          <w:sz w:val="18"/>
        </w:rPr>
        <w:t xml:space="preserve">might </w:t>
      </w:r>
      <w:r w:rsidRPr="001E3CD5">
        <w:rPr>
          <w:rFonts w:ascii="Verdana" w:hAnsi="Verdana"/>
          <w:sz w:val="18"/>
        </w:rPr>
        <w:t>look like if all challenges were met, and all enablers and technologies were developed in a timely fashion.</w:t>
      </w:r>
    </w:p>
    <w:p w14:paraId="0F038BB9" w14:textId="44E9EDC3" w:rsidR="00B06AF3" w:rsidRPr="00E62CE2" w:rsidRDefault="00B06AF3" w:rsidP="000F653A">
      <w:pPr>
        <w:pStyle w:val="Para1"/>
        <w:jc w:val="left"/>
        <w:rPr>
          <w:rFonts w:ascii="Verdana" w:hAnsi="Verdana"/>
          <w:sz w:val="18"/>
        </w:rPr>
      </w:pPr>
    </w:p>
    <w:p w14:paraId="491815B4" w14:textId="667DB62E" w:rsidR="00CF771A" w:rsidRPr="00E62CE2" w:rsidRDefault="00031BB4" w:rsidP="000F653A">
      <w:pPr>
        <w:pStyle w:val="Head3"/>
        <w:numPr>
          <w:ilvl w:val="0"/>
          <w:numId w:val="0"/>
        </w:numPr>
        <w:rPr>
          <w:sz w:val="28"/>
          <w:szCs w:val="32"/>
        </w:rPr>
      </w:pPr>
      <w:bookmarkStart w:id="9" w:name="_Toc506407352"/>
      <w:r w:rsidRPr="00E62CE2">
        <w:rPr>
          <w:sz w:val="28"/>
          <w:szCs w:val="32"/>
        </w:rPr>
        <w:t>Scope of Working Group Effort</w:t>
      </w:r>
      <w:bookmarkEnd w:id="9"/>
    </w:p>
    <w:p w14:paraId="05BD4C0A" w14:textId="254EFAE2" w:rsidR="00221C10" w:rsidRPr="001E3CD5" w:rsidRDefault="00031BB4" w:rsidP="000F653A">
      <w:pPr>
        <w:pStyle w:val="Para1"/>
        <w:numPr>
          <w:ilvl w:val="0"/>
          <w:numId w:val="18"/>
        </w:numPr>
        <w:jc w:val="left"/>
        <w:rPr>
          <w:rFonts w:ascii="Verdana" w:hAnsi="Verdana"/>
          <w:sz w:val="18"/>
        </w:rPr>
      </w:pPr>
      <w:r w:rsidRPr="001E3CD5">
        <w:rPr>
          <w:rFonts w:ascii="Verdana" w:hAnsi="Verdana"/>
          <w:sz w:val="18"/>
        </w:rPr>
        <w:t xml:space="preserve">What </w:t>
      </w:r>
      <w:r w:rsidR="00C057F4" w:rsidRPr="001E3CD5">
        <w:rPr>
          <w:rFonts w:ascii="Verdana" w:hAnsi="Verdana"/>
          <w:sz w:val="18"/>
        </w:rPr>
        <w:t xml:space="preserve">topics </w:t>
      </w:r>
      <w:r w:rsidRPr="001E3CD5">
        <w:rPr>
          <w:rFonts w:ascii="Verdana" w:hAnsi="Verdana"/>
          <w:sz w:val="18"/>
        </w:rPr>
        <w:t xml:space="preserve">does this </w:t>
      </w:r>
      <w:r w:rsidR="000F653A" w:rsidRPr="001E3CD5">
        <w:rPr>
          <w:rFonts w:ascii="Verdana" w:hAnsi="Verdana"/>
          <w:sz w:val="18"/>
        </w:rPr>
        <w:t xml:space="preserve">section of the </w:t>
      </w:r>
      <w:r w:rsidR="007179C5" w:rsidRPr="001E3CD5">
        <w:rPr>
          <w:rFonts w:ascii="Verdana" w:hAnsi="Verdana"/>
          <w:sz w:val="18"/>
        </w:rPr>
        <w:t xml:space="preserve">roadmap </w:t>
      </w:r>
      <w:r w:rsidRPr="001E3CD5">
        <w:rPr>
          <w:rFonts w:ascii="Verdana" w:hAnsi="Verdana"/>
          <w:sz w:val="18"/>
        </w:rPr>
        <w:t>cover</w:t>
      </w:r>
      <w:r w:rsidR="007179C5" w:rsidRPr="001E3CD5">
        <w:rPr>
          <w:rFonts w:ascii="Verdana" w:hAnsi="Verdana"/>
          <w:sz w:val="18"/>
        </w:rPr>
        <w:t xml:space="preserve">? </w:t>
      </w:r>
    </w:p>
    <w:p w14:paraId="609327C9" w14:textId="77777777" w:rsidR="00031BB4" w:rsidRPr="00E62CE2" w:rsidRDefault="00031BB4" w:rsidP="000F653A">
      <w:pPr>
        <w:pStyle w:val="Para1"/>
        <w:jc w:val="left"/>
        <w:rPr>
          <w:sz w:val="16"/>
        </w:rPr>
      </w:pPr>
    </w:p>
    <w:p w14:paraId="75A1BF1D" w14:textId="39010E53" w:rsidR="007676A4" w:rsidRPr="00E62CE2" w:rsidRDefault="00031BB4" w:rsidP="000F653A">
      <w:pPr>
        <w:pStyle w:val="Head3"/>
        <w:numPr>
          <w:ilvl w:val="0"/>
          <w:numId w:val="0"/>
        </w:numPr>
        <w:rPr>
          <w:sz w:val="28"/>
          <w:szCs w:val="32"/>
        </w:rPr>
      </w:pPr>
      <w:bookmarkStart w:id="10" w:name="_Toc506407353"/>
      <w:r w:rsidRPr="00E62CE2">
        <w:rPr>
          <w:sz w:val="28"/>
          <w:szCs w:val="32"/>
        </w:rPr>
        <w:t>Linkages and Stakeholders</w:t>
      </w:r>
      <w:bookmarkEnd w:id="10"/>
    </w:p>
    <w:p w14:paraId="7BF26339" w14:textId="0E163640" w:rsidR="00BD05A2" w:rsidRPr="001E3CD5" w:rsidRDefault="00BD05A2" w:rsidP="000F653A">
      <w:pPr>
        <w:pStyle w:val="Para1"/>
        <w:numPr>
          <w:ilvl w:val="0"/>
          <w:numId w:val="17"/>
        </w:numPr>
        <w:jc w:val="left"/>
        <w:rPr>
          <w:rFonts w:ascii="Verdana" w:hAnsi="Verdana"/>
          <w:sz w:val="20"/>
        </w:rPr>
      </w:pPr>
      <w:r w:rsidRPr="001E3CD5">
        <w:rPr>
          <w:rFonts w:ascii="Verdana" w:hAnsi="Verdana"/>
          <w:sz w:val="20"/>
        </w:rPr>
        <w:t>Who is impacted by this</w:t>
      </w:r>
      <w:r w:rsidR="007F669B" w:rsidRPr="001E3CD5">
        <w:rPr>
          <w:rFonts w:ascii="Verdana" w:hAnsi="Verdana"/>
          <w:sz w:val="20"/>
        </w:rPr>
        <w:t xml:space="preserve"> </w:t>
      </w:r>
      <w:r w:rsidR="00E4707A" w:rsidRPr="001E3CD5">
        <w:rPr>
          <w:rFonts w:ascii="Verdana" w:hAnsi="Verdana"/>
          <w:sz w:val="20"/>
        </w:rPr>
        <w:t xml:space="preserve">Working Group </w:t>
      </w:r>
      <w:r w:rsidR="007F669B" w:rsidRPr="001E3CD5">
        <w:rPr>
          <w:rFonts w:ascii="Verdana" w:hAnsi="Verdana"/>
          <w:sz w:val="20"/>
        </w:rPr>
        <w:t xml:space="preserve">roadmap </w:t>
      </w:r>
      <w:r w:rsidRPr="001E3CD5">
        <w:rPr>
          <w:rFonts w:ascii="Verdana" w:hAnsi="Verdana"/>
          <w:sz w:val="20"/>
        </w:rPr>
        <w:t>topic</w:t>
      </w:r>
      <w:r w:rsidR="00C057F4" w:rsidRPr="001E3CD5">
        <w:rPr>
          <w:rFonts w:ascii="Verdana" w:hAnsi="Verdana"/>
          <w:sz w:val="20"/>
        </w:rPr>
        <w:t>?</w:t>
      </w:r>
      <w:r w:rsidRPr="001E3CD5">
        <w:rPr>
          <w:rFonts w:ascii="Verdana" w:hAnsi="Verdana"/>
          <w:sz w:val="20"/>
        </w:rPr>
        <w:t xml:space="preserve"> </w:t>
      </w:r>
    </w:p>
    <w:p w14:paraId="3B7935B5" w14:textId="3104C35F" w:rsidR="007F669B" w:rsidRPr="001E3CD5" w:rsidRDefault="007F669B" w:rsidP="000F653A">
      <w:pPr>
        <w:pStyle w:val="Para1"/>
        <w:numPr>
          <w:ilvl w:val="1"/>
          <w:numId w:val="17"/>
        </w:numPr>
        <w:jc w:val="left"/>
        <w:rPr>
          <w:rFonts w:ascii="Verdana" w:hAnsi="Verdana"/>
          <w:sz w:val="20"/>
        </w:rPr>
      </w:pPr>
      <w:r w:rsidRPr="001E3CD5">
        <w:rPr>
          <w:rFonts w:ascii="Verdana" w:hAnsi="Verdana"/>
          <w:sz w:val="20"/>
        </w:rPr>
        <w:t>List</w:t>
      </w:r>
      <w:r w:rsidR="004F7849" w:rsidRPr="001E3CD5">
        <w:rPr>
          <w:rFonts w:ascii="Verdana" w:hAnsi="Verdana"/>
          <w:sz w:val="20"/>
        </w:rPr>
        <w:t xml:space="preserve"> all the types of organizations</w:t>
      </w:r>
      <w:r w:rsidRPr="001E3CD5">
        <w:rPr>
          <w:rFonts w:ascii="Verdana" w:hAnsi="Verdana"/>
          <w:sz w:val="20"/>
        </w:rPr>
        <w:t xml:space="preserve"> and specific entities (such as standards, consortia, partnerships, regional research hubs, government agencies, suppliers, operators, end users, as well as type of industries, etc.)</w:t>
      </w:r>
    </w:p>
    <w:p w14:paraId="28A28AC1" w14:textId="1EC7E9FB" w:rsidR="007F669B" w:rsidRPr="001E3CD5" w:rsidRDefault="007F669B" w:rsidP="000F653A">
      <w:pPr>
        <w:pStyle w:val="Para1"/>
        <w:numPr>
          <w:ilvl w:val="1"/>
          <w:numId w:val="17"/>
        </w:numPr>
        <w:jc w:val="left"/>
        <w:rPr>
          <w:rFonts w:ascii="Verdana" w:hAnsi="Verdana"/>
          <w:sz w:val="20"/>
        </w:rPr>
      </w:pPr>
      <w:r w:rsidRPr="001E3CD5">
        <w:rPr>
          <w:rFonts w:ascii="Verdana" w:hAnsi="Verdana"/>
          <w:sz w:val="20"/>
        </w:rPr>
        <w:t xml:space="preserve">Who/what are the other enabling technologies and </w:t>
      </w:r>
      <w:r w:rsidR="00A802BD" w:rsidRPr="001E3CD5">
        <w:rPr>
          <w:rFonts w:ascii="Verdana" w:hAnsi="Verdana"/>
          <w:sz w:val="20"/>
        </w:rPr>
        <w:t xml:space="preserve">organizational </w:t>
      </w:r>
      <w:r w:rsidRPr="001E3CD5">
        <w:rPr>
          <w:rFonts w:ascii="Verdana" w:hAnsi="Verdana"/>
          <w:sz w:val="20"/>
        </w:rPr>
        <w:t>capabilities (education, regulators, infrastructures, policy, etc.)</w:t>
      </w:r>
      <w:r w:rsidR="004B522A">
        <w:rPr>
          <w:rFonts w:ascii="Verdana" w:hAnsi="Verdana"/>
          <w:sz w:val="20"/>
        </w:rPr>
        <w:t>?</w:t>
      </w:r>
    </w:p>
    <w:p w14:paraId="1C0B7D29" w14:textId="76680D2F" w:rsidR="000F653A" w:rsidRPr="00726493" w:rsidRDefault="003722EF" w:rsidP="00067E61">
      <w:pPr>
        <w:pStyle w:val="Para1"/>
        <w:numPr>
          <w:ilvl w:val="0"/>
          <w:numId w:val="17"/>
        </w:numPr>
        <w:jc w:val="left"/>
      </w:pPr>
      <w:r w:rsidRPr="00605F28">
        <w:rPr>
          <w:rFonts w:ascii="Verdana" w:hAnsi="Verdana"/>
          <w:sz w:val="20"/>
        </w:rPr>
        <w:t xml:space="preserve">What is the team’s perspective regarding the most important questions that can be answered by this roadmap in 10 years? </w:t>
      </w:r>
      <w:bookmarkStart w:id="11" w:name="_Toc506407354"/>
    </w:p>
    <w:p w14:paraId="4B65DDAC" w14:textId="7F309E64" w:rsidR="00726493" w:rsidRDefault="00726493" w:rsidP="00726493">
      <w:pPr>
        <w:pStyle w:val="Para1"/>
        <w:jc w:val="left"/>
        <w:rPr>
          <w:rFonts w:ascii="Verdana" w:hAnsi="Verdana"/>
          <w:sz w:val="20"/>
        </w:rPr>
      </w:pPr>
    </w:p>
    <w:p w14:paraId="3E5DBA66" w14:textId="4340FC69" w:rsidR="00AC15C3" w:rsidRPr="00E62CE2" w:rsidRDefault="00AC15C3" w:rsidP="00AC15C3">
      <w:pPr>
        <w:pStyle w:val="Head3"/>
        <w:numPr>
          <w:ilvl w:val="0"/>
          <w:numId w:val="0"/>
        </w:numPr>
        <w:rPr>
          <w:sz w:val="28"/>
          <w:szCs w:val="32"/>
        </w:rPr>
      </w:pPr>
      <w:r w:rsidRPr="00E62CE2">
        <w:rPr>
          <w:sz w:val="28"/>
          <w:szCs w:val="32"/>
        </w:rPr>
        <w:t xml:space="preserve">Working groups </w:t>
      </w:r>
    </w:p>
    <w:p w14:paraId="2F201818" w14:textId="77777777" w:rsidR="00AC15C3" w:rsidRPr="00AC15C3" w:rsidRDefault="00AC15C3" w:rsidP="00AC15C3">
      <w:pPr>
        <w:rPr>
          <w:lang w:eastAsia="en-US"/>
        </w:rPr>
      </w:pPr>
    </w:p>
    <w:p w14:paraId="5B638564" w14:textId="77777777" w:rsidR="00AC15C3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  <w:sectPr w:rsidR="00AC15C3" w:rsidSect="00726493">
          <w:headerReference w:type="even" r:id="rId8"/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1440" w:right="1080" w:bottom="1440" w:left="1080" w:header="720" w:footer="720" w:gutter="0"/>
          <w:pgNumType w:start="1"/>
          <w:cols w:space="720"/>
          <w:docGrid w:linePitch="272"/>
        </w:sectPr>
      </w:pPr>
    </w:p>
    <w:p w14:paraId="266A15C8" w14:textId="21E14D69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Applications &amp; Services </w:t>
      </w:r>
    </w:p>
    <w:p w14:paraId="4ED26B67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Artificial Intelligence/Machine Learning </w:t>
      </w:r>
    </w:p>
    <w:p w14:paraId="796F2EC6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Connecting the Unconnected </w:t>
      </w:r>
    </w:p>
    <w:p w14:paraId="39625266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Deployment </w:t>
      </w:r>
    </w:p>
    <w:p w14:paraId="0BFFDF43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Edge Automation Platform </w:t>
      </w:r>
    </w:p>
    <w:p w14:paraId="7224B666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Energy Efficiency </w:t>
      </w:r>
    </w:p>
    <w:p w14:paraId="05765594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Hardware </w:t>
      </w:r>
    </w:p>
    <w:p w14:paraId="27BDBF3F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Massive MIMO </w:t>
      </w:r>
      <w:bookmarkStart w:id="12" w:name="_GoBack"/>
      <w:bookmarkEnd w:id="12"/>
    </w:p>
    <w:p w14:paraId="355E9B5F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Millimeter Wave </w:t>
      </w:r>
    </w:p>
    <w:p w14:paraId="097B49EE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Optics </w:t>
      </w:r>
    </w:p>
    <w:p w14:paraId="59CFEEB3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Satellite </w:t>
      </w:r>
    </w:p>
    <w:p w14:paraId="19052E8F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>Security</w:t>
      </w:r>
    </w:p>
    <w:p w14:paraId="76D7DC24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Standardization Building Blocks </w:t>
      </w:r>
    </w:p>
    <w:p w14:paraId="421CD9D7" w14:textId="77777777" w:rsidR="00AC15C3" w:rsidRPr="00676008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</w:pPr>
      <w:r w:rsidRPr="00676008">
        <w:rPr>
          <w:rFonts w:ascii="Verdana" w:hAnsi="Verdana"/>
          <w:sz w:val="20"/>
          <w:szCs w:val="20"/>
        </w:rPr>
        <w:t xml:space="preserve">Systems Optimization </w:t>
      </w:r>
    </w:p>
    <w:p w14:paraId="0E5EEABB" w14:textId="67DDE106" w:rsidR="00AC15C3" w:rsidRDefault="00AC15C3" w:rsidP="00AC15C3">
      <w:pPr>
        <w:pStyle w:val="ListParagraph"/>
        <w:numPr>
          <w:ilvl w:val="0"/>
          <w:numId w:val="21"/>
        </w:numPr>
        <w:spacing w:after="160" w:line="259" w:lineRule="auto"/>
        <w:rPr>
          <w:rFonts w:ascii="Verdana" w:hAnsi="Verdana"/>
          <w:sz w:val="20"/>
          <w:szCs w:val="20"/>
        </w:rPr>
        <w:sectPr w:rsidR="00AC15C3" w:rsidSect="00AC15C3">
          <w:endnotePr>
            <w:numFmt w:val="decimal"/>
          </w:endnotePr>
          <w:type w:val="continuous"/>
          <w:pgSz w:w="12240" w:h="15840" w:code="1"/>
          <w:pgMar w:top="1440" w:right="1080" w:bottom="1440" w:left="1080" w:header="720" w:footer="720" w:gutter="0"/>
          <w:pgNumType w:start="1"/>
          <w:cols w:num="2" w:space="720"/>
          <w:docGrid w:linePitch="272"/>
        </w:sectPr>
      </w:pPr>
      <w:r w:rsidRPr="00676008">
        <w:rPr>
          <w:rFonts w:ascii="Verdana" w:hAnsi="Verdana"/>
          <w:sz w:val="20"/>
          <w:szCs w:val="20"/>
        </w:rPr>
        <w:t>Testbed</w:t>
      </w:r>
    </w:p>
    <w:p w14:paraId="44165999" w14:textId="0EE03279" w:rsidR="00726493" w:rsidRDefault="00726493" w:rsidP="00726493">
      <w:pPr>
        <w:rPr>
          <w:lang w:eastAsia="en-US"/>
        </w:rPr>
      </w:pPr>
    </w:p>
    <w:p w14:paraId="727BB588" w14:textId="5CE462DD" w:rsidR="00E62CE2" w:rsidRPr="00AE3D44" w:rsidRDefault="00AE3D44" w:rsidP="00AE3D44">
      <w:pPr>
        <w:pStyle w:val="Para1"/>
        <w:rPr>
          <w:rFonts w:ascii="Verdana" w:hAnsi="Verdana"/>
          <w:sz w:val="28"/>
        </w:rPr>
      </w:pPr>
      <w:r w:rsidRPr="00AE3D44">
        <w:rPr>
          <w:rFonts w:ascii="Verdana" w:hAnsi="Verdana"/>
          <w:sz w:val="28"/>
        </w:rPr>
        <w:t xml:space="preserve">Download this worksheet at: </w:t>
      </w:r>
      <w:r w:rsidR="00E62CE2" w:rsidRPr="00AE3D44">
        <w:rPr>
          <w:rFonts w:ascii="Verdana" w:hAnsi="Verdana"/>
          <w:color w:val="1F497D" w:themeColor="text2"/>
          <w:sz w:val="28"/>
        </w:rPr>
        <w:t>bit.ly/</w:t>
      </w:r>
      <w:proofErr w:type="spellStart"/>
      <w:r w:rsidR="00E62CE2" w:rsidRPr="00AE3D44">
        <w:rPr>
          <w:rFonts w:ascii="Verdana" w:hAnsi="Verdana"/>
          <w:color w:val="1F497D" w:themeColor="text2"/>
          <w:sz w:val="28"/>
        </w:rPr>
        <w:t>INGRWorksheet</w:t>
      </w:r>
      <w:proofErr w:type="spellEnd"/>
    </w:p>
    <w:p w14:paraId="3522685C" w14:textId="16EF7E2C" w:rsidR="00AE3D44" w:rsidRPr="00AE3D44" w:rsidRDefault="00AE3D44" w:rsidP="00AE3D44">
      <w:pPr>
        <w:pStyle w:val="Para1"/>
        <w:rPr>
          <w:rFonts w:ascii="Verdana" w:hAnsi="Verdana"/>
          <w:b/>
          <w:color w:val="1F497D" w:themeColor="text2"/>
          <w:sz w:val="22"/>
        </w:rPr>
      </w:pPr>
      <w:r w:rsidRPr="00AE3D44">
        <w:rPr>
          <w:rFonts w:ascii="Verdana" w:hAnsi="Verdana"/>
          <w:sz w:val="28"/>
        </w:rPr>
        <w:t xml:space="preserve">Email Completed Worksheet to: </w:t>
      </w:r>
      <w:r w:rsidRPr="00AE3D44">
        <w:rPr>
          <w:rFonts w:ascii="Verdana" w:hAnsi="Verdana"/>
          <w:color w:val="1F497D" w:themeColor="text2"/>
          <w:sz w:val="28"/>
        </w:rPr>
        <w:t>5GRoadmapInfo@ieee.org</w:t>
      </w:r>
    </w:p>
    <w:p w14:paraId="7D8D23F1" w14:textId="77777777" w:rsidR="00E62CE2" w:rsidRPr="00E62CE2" w:rsidRDefault="00E62CE2" w:rsidP="00E62CE2">
      <w:pPr>
        <w:rPr>
          <w:lang w:eastAsia="en-US"/>
        </w:rPr>
        <w:sectPr w:rsidR="00E62CE2" w:rsidRPr="00E62CE2" w:rsidSect="00AC15C3">
          <w:endnotePr>
            <w:numFmt w:val="decimal"/>
          </w:endnotePr>
          <w:type w:val="continuous"/>
          <w:pgSz w:w="12240" w:h="15840" w:code="1"/>
          <w:pgMar w:top="1440" w:right="1080" w:bottom="1440" w:left="1080" w:header="720" w:footer="720" w:gutter="0"/>
          <w:pgNumType w:start="1"/>
          <w:cols w:space="720"/>
          <w:docGrid w:linePitch="272"/>
        </w:sectPr>
      </w:pPr>
    </w:p>
    <w:p w14:paraId="42B180A6" w14:textId="38E19ED5" w:rsidR="00E4707A" w:rsidRDefault="00E4707A" w:rsidP="000F653A">
      <w:pPr>
        <w:pStyle w:val="Head2"/>
        <w:numPr>
          <w:ilvl w:val="0"/>
          <w:numId w:val="0"/>
        </w:numPr>
      </w:pPr>
      <w:r w:rsidRPr="00152762">
        <w:lastRenderedPageBreak/>
        <w:t>Roadmap Timeline Chart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500"/>
        <w:gridCol w:w="2613"/>
        <w:gridCol w:w="2614"/>
        <w:gridCol w:w="2614"/>
        <w:gridCol w:w="2614"/>
      </w:tblGrid>
      <w:tr w:rsidR="000F653A" w:rsidRPr="001E3CD5" w14:paraId="47314316" w14:textId="77777777" w:rsidTr="000F653A">
        <w:trPr>
          <w:tblHeader/>
        </w:trPr>
        <w:tc>
          <w:tcPr>
            <w:tcW w:w="2500" w:type="dxa"/>
          </w:tcPr>
          <w:p w14:paraId="0A863AD3" w14:textId="77777777" w:rsidR="000F653A" w:rsidRPr="001E3CD5" w:rsidRDefault="000F653A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 xml:space="preserve">Name (be brief) </w:t>
            </w:r>
          </w:p>
        </w:tc>
        <w:tc>
          <w:tcPr>
            <w:tcW w:w="2613" w:type="dxa"/>
          </w:tcPr>
          <w:p w14:paraId="32E2FCC3" w14:textId="0BD3C6C2" w:rsidR="000F653A" w:rsidRPr="001E3CD5" w:rsidRDefault="000F653A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Current State</w:t>
            </w:r>
            <w:r w:rsidR="00322525" w:rsidRPr="001E3CD5">
              <w:rPr>
                <w:rFonts w:ascii="Verdana" w:hAnsi="Verdana"/>
                <w:b/>
                <w:sz w:val="16"/>
                <w:szCs w:val="18"/>
              </w:rPr>
              <w:t xml:space="preserve"> </w:t>
            </w:r>
            <w:r w:rsidRPr="001E3CD5">
              <w:rPr>
                <w:rFonts w:ascii="Verdana" w:hAnsi="Verdana"/>
                <w:b/>
                <w:sz w:val="16"/>
                <w:szCs w:val="18"/>
              </w:rPr>
              <w:t>(2019)</w:t>
            </w:r>
          </w:p>
          <w:p w14:paraId="4907910B" w14:textId="43AE4D3F" w:rsidR="000F653A" w:rsidRPr="001E3CD5" w:rsidRDefault="000F653A" w:rsidP="000F653A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0B95164" w14:textId="1FA7E0C0" w:rsidR="000F653A" w:rsidRPr="001E3CD5" w:rsidRDefault="000F653A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3 years (2022)</w:t>
            </w:r>
          </w:p>
          <w:p w14:paraId="50744018" w14:textId="5BEDEA60" w:rsidR="000F653A" w:rsidRPr="001E3CD5" w:rsidRDefault="000F653A" w:rsidP="004609CC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14" w:type="dxa"/>
          </w:tcPr>
          <w:p w14:paraId="2182131F" w14:textId="542B6148" w:rsidR="000F653A" w:rsidRPr="001E3CD5" w:rsidRDefault="000F653A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5 years (2024)</w:t>
            </w:r>
          </w:p>
          <w:p w14:paraId="16244B21" w14:textId="63CF9BF7" w:rsidR="000F653A" w:rsidRPr="001E3CD5" w:rsidRDefault="000F653A" w:rsidP="004609CC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</w:p>
        </w:tc>
        <w:tc>
          <w:tcPr>
            <w:tcW w:w="2614" w:type="dxa"/>
          </w:tcPr>
          <w:p w14:paraId="342B00A6" w14:textId="1A5911E1" w:rsidR="000F653A" w:rsidRPr="001E3CD5" w:rsidRDefault="00322525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10 years</w:t>
            </w:r>
            <w:r w:rsidR="000F653A" w:rsidRPr="001E3CD5">
              <w:rPr>
                <w:rFonts w:ascii="Verdana" w:hAnsi="Verdana"/>
                <w:b/>
                <w:sz w:val="16"/>
                <w:szCs w:val="18"/>
              </w:rPr>
              <w:t xml:space="preserve"> (2029)</w:t>
            </w:r>
          </w:p>
          <w:p w14:paraId="70C4C11C" w14:textId="690199D3" w:rsidR="000F653A" w:rsidRPr="001E3CD5" w:rsidRDefault="000F653A" w:rsidP="004609CC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</w:p>
        </w:tc>
      </w:tr>
      <w:tr w:rsidR="00322525" w:rsidRPr="001E3CD5" w14:paraId="6CEFA779" w14:textId="77777777" w:rsidTr="000F653A">
        <w:tc>
          <w:tcPr>
            <w:tcW w:w="2500" w:type="dxa"/>
          </w:tcPr>
          <w:p w14:paraId="02387F06" w14:textId="4AE5F764" w:rsidR="00322525" w:rsidRPr="001E3CD5" w:rsidRDefault="00322525" w:rsidP="00C356D9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 xml:space="preserve">State of technology </w:t>
            </w:r>
          </w:p>
        </w:tc>
        <w:tc>
          <w:tcPr>
            <w:tcW w:w="2613" w:type="dxa"/>
          </w:tcPr>
          <w:p w14:paraId="4C6DC08D" w14:textId="2C94628C" w:rsidR="00322525" w:rsidRPr="001E3CD5" w:rsidRDefault="00322525" w:rsidP="00C356D9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>&lt;describe current state - 2019&gt;</w:t>
            </w:r>
          </w:p>
        </w:tc>
        <w:tc>
          <w:tcPr>
            <w:tcW w:w="2614" w:type="dxa"/>
          </w:tcPr>
          <w:p w14:paraId="2980C3FB" w14:textId="13F6B229" w:rsidR="00322525" w:rsidRPr="001E3CD5" w:rsidRDefault="00322525" w:rsidP="00C356D9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>&lt;describe future state - 2022&gt;</w:t>
            </w:r>
          </w:p>
        </w:tc>
        <w:tc>
          <w:tcPr>
            <w:tcW w:w="2614" w:type="dxa"/>
          </w:tcPr>
          <w:p w14:paraId="4BEB4E19" w14:textId="7CCEB3A9" w:rsidR="00322525" w:rsidRPr="001E3CD5" w:rsidRDefault="00322525" w:rsidP="00C356D9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>&lt;describe future state - 2024&gt;</w:t>
            </w:r>
          </w:p>
        </w:tc>
        <w:tc>
          <w:tcPr>
            <w:tcW w:w="2614" w:type="dxa"/>
          </w:tcPr>
          <w:p w14:paraId="1D1FEDBA" w14:textId="58A9D6F1" w:rsidR="00322525" w:rsidRPr="001E3CD5" w:rsidRDefault="00322525" w:rsidP="00C356D9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>&lt;describe future state - 2029&gt;</w:t>
            </w:r>
          </w:p>
        </w:tc>
      </w:tr>
      <w:tr w:rsidR="00322525" w:rsidRPr="001E3CD5" w14:paraId="54D4E548" w14:textId="77777777" w:rsidTr="000F653A">
        <w:tc>
          <w:tcPr>
            <w:tcW w:w="2500" w:type="dxa"/>
          </w:tcPr>
          <w:p w14:paraId="6F29A8CE" w14:textId="26613039" w:rsidR="00322525" w:rsidRPr="001E3CD5" w:rsidRDefault="001E3CD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Most signifi</w:t>
            </w:r>
            <w:r w:rsidR="00322525" w:rsidRPr="001E3CD5">
              <w:rPr>
                <w:rFonts w:ascii="Verdana" w:hAnsi="Verdana"/>
                <w:b/>
                <w:sz w:val="16"/>
                <w:szCs w:val="18"/>
              </w:rPr>
              <w:t xml:space="preserve">cant challenges </w:t>
            </w:r>
          </w:p>
        </w:tc>
        <w:tc>
          <w:tcPr>
            <w:tcW w:w="2613" w:type="dxa"/>
          </w:tcPr>
          <w:p w14:paraId="2C3DE22B" w14:textId="0871A3BB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most significant challenges today&gt;  </w:t>
            </w:r>
          </w:p>
        </w:tc>
        <w:tc>
          <w:tcPr>
            <w:tcW w:w="2614" w:type="dxa"/>
          </w:tcPr>
          <w:p w14:paraId="5D1A64DC" w14:textId="029AAC0F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most significant challenges at expected at this time&gt;  </w:t>
            </w:r>
          </w:p>
        </w:tc>
        <w:tc>
          <w:tcPr>
            <w:tcW w:w="2614" w:type="dxa"/>
          </w:tcPr>
          <w:p w14:paraId="589C3293" w14:textId="54C5F6E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most significant challenges at expected at this time&gt;  </w:t>
            </w:r>
          </w:p>
        </w:tc>
        <w:tc>
          <w:tcPr>
            <w:tcW w:w="2614" w:type="dxa"/>
          </w:tcPr>
          <w:p w14:paraId="7B4D0565" w14:textId="00F688C8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most significant challenges at expected at this time&gt;  </w:t>
            </w:r>
          </w:p>
        </w:tc>
      </w:tr>
      <w:tr w:rsidR="001E3CD5" w:rsidRPr="001E3CD5" w14:paraId="556F7A6B" w14:textId="77777777" w:rsidTr="000F653A">
        <w:tc>
          <w:tcPr>
            <w:tcW w:w="2500" w:type="dxa"/>
          </w:tcPr>
          <w:p w14:paraId="0429460F" w14:textId="54ADDC2D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 xml:space="preserve">Potential gaps in standards </w:t>
            </w:r>
          </w:p>
        </w:tc>
        <w:tc>
          <w:tcPr>
            <w:tcW w:w="2613" w:type="dxa"/>
          </w:tcPr>
          <w:p w14:paraId="3E716A84" w14:textId="7E83FFB4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gaps today&gt; </w:t>
            </w:r>
          </w:p>
        </w:tc>
        <w:tc>
          <w:tcPr>
            <w:tcW w:w="2614" w:type="dxa"/>
          </w:tcPr>
          <w:p w14:paraId="20102538" w14:textId="4FB8E80A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</w:t>
            </w:r>
            <w:r>
              <w:rPr>
                <w:rFonts w:ascii="Verdana" w:hAnsi="Verdana"/>
                <w:i/>
                <w:sz w:val="16"/>
                <w:szCs w:val="18"/>
              </w:rPr>
              <w:t>standards possibly needed</w:t>
            </w: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 at this time&gt; </w:t>
            </w:r>
          </w:p>
        </w:tc>
        <w:tc>
          <w:tcPr>
            <w:tcW w:w="2614" w:type="dxa"/>
          </w:tcPr>
          <w:p w14:paraId="267091F6" w14:textId="3EBC3B69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</w:t>
            </w:r>
            <w:r>
              <w:rPr>
                <w:rFonts w:ascii="Verdana" w:hAnsi="Verdana"/>
                <w:i/>
                <w:sz w:val="16"/>
                <w:szCs w:val="18"/>
              </w:rPr>
              <w:t>standards possibly needed</w:t>
            </w: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 at this time&gt; </w:t>
            </w:r>
          </w:p>
        </w:tc>
        <w:tc>
          <w:tcPr>
            <w:tcW w:w="2614" w:type="dxa"/>
          </w:tcPr>
          <w:p w14:paraId="479C622F" w14:textId="633A01F3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&lt;list </w:t>
            </w:r>
            <w:r>
              <w:rPr>
                <w:rFonts w:ascii="Verdana" w:hAnsi="Verdana"/>
                <w:i/>
                <w:sz w:val="16"/>
                <w:szCs w:val="18"/>
              </w:rPr>
              <w:t>standards possibly needed</w:t>
            </w: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 at this time&gt; </w:t>
            </w:r>
          </w:p>
        </w:tc>
      </w:tr>
      <w:tr w:rsidR="00322525" w:rsidRPr="001E3CD5" w14:paraId="5C1CF245" w14:textId="77777777" w:rsidTr="000F653A">
        <w:tc>
          <w:tcPr>
            <w:tcW w:w="2500" w:type="dxa"/>
          </w:tcPr>
          <w:p w14:paraId="47E77CD5" w14:textId="7FC19988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Need #1</w:t>
            </w:r>
            <w:r w:rsidRPr="001E3CD5">
              <w:rPr>
                <w:rFonts w:ascii="Verdana" w:hAnsi="Verdana"/>
                <w:sz w:val="16"/>
                <w:szCs w:val="18"/>
              </w:rPr>
              <w:t xml:space="preserve"> </w:t>
            </w:r>
            <w:r w:rsidRPr="001E3CD5">
              <w:rPr>
                <w:rFonts w:ascii="Verdana" w:hAnsi="Verdana"/>
                <w:i/>
                <w:sz w:val="16"/>
                <w:szCs w:val="18"/>
              </w:rPr>
              <w:t xml:space="preserve">&lt;identify need </w:t>
            </w:r>
            <w:r w:rsidR="005862C0" w:rsidRPr="001E3CD5">
              <w:rPr>
                <w:rFonts w:ascii="Verdana" w:hAnsi="Verdana"/>
                <w:i/>
                <w:sz w:val="16"/>
                <w:szCs w:val="18"/>
              </w:rPr>
              <w:t>to achieve each of the states listed in first row&gt;</w:t>
            </w:r>
            <w:r w:rsidR="005862C0" w:rsidRPr="001E3CD5">
              <w:rPr>
                <w:rFonts w:ascii="Verdana" w:hAnsi="Verdana"/>
                <w:sz w:val="16"/>
                <w:szCs w:val="18"/>
              </w:rPr>
              <w:t xml:space="preserve"> </w:t>
            </w:r>
          </w:p>
        </w:tc>
        <w:tc>
          <w:tcPr>
            <w:tcW w:w="2613" w:type="dxa"/>
          </w:tcPr>
          <w:p w14:paraId="16ACC90E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7DA9D11C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76C813C2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74AAEB97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07FB6033" w14:textId="77777777" w:rsidTr="000F653A">
        <w:tc>
          <w:tcPr>
            <w:tcW w:w="2500" w:type="dxa"/>
          </w:tcPr>
          <w:p w14:paraId="5D8728FE" w14:textId="69B772D1" w:rsidR="00322525" w:rsidRPr="001E3CD5" w:rsidRDefault="00322525" w:rsidP="001E3CD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4"/>
                <w:szCs w:val="18"/>
              </w:rPr>
              <w:t xml:space="preserve">Challenge(s) </w:t>
            </w:r>
            <w:r w:rsidR="001E3CD5" w:rsidRPr="001E3CD5">
              <w:rPr>
                <w:rFonts w:ascii="Verdana" w:hAnsi="Verdana"/>
                <w:b/>
                <w:sz w:val="14"/>
                <w:szCs w:val="18"/>
              </w:rPr>
              <w:t>to meet</w:t>
            </w:r>
            <w:r w:rsidRPr="001E3CD5">
              <w:rPr>
                <w:rFonts w:ascii="Verdana" w:hAnsi="Verdana"/>
                <w:b/>
                <w:sz w:val="14"/>
                <w:szCs w:val="18"/>
              </w:rPr>
              <w:t xml:space="preserve"> Need 1</w:t>
            </w:r>
          </w:p>
        </w:tc>
        <w:tc>
          <w:tcPr>
            <w:tcW w:w="2613" w:type="dxa"/>
          </w:tcPr>
          <w:p w14:paraId="253C6FA4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1A93B87A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018E841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692C77A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5F9F906B" w14:textId="77777777" w:rsidTr="000F653A">
        <w:tc>
          <w:tcPr>
            <w:tcW w:w="2500" w:type="dxa"/>
          </w:tcPr>
          <w:p w14:paraId="51A645F0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Possible Solution for Challenge</w:t>
            </w:r>
          </w:p>
        </w:tc>
        <w:tc>
          <w:tcPr>
            <w:tcW w:w="2613" w:type="dxa"/>
          </w:tcPr>
          <w:p w14:paraId="72D5F7FA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15973253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4726168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130FC905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2733694F" w14:textId="77777777" w:rsidTr="000F653A">
        <w:tc>
          <w:tcPr>
            <w:tcW w:w="2500" w:type="dxa"/>
          </w:tcPr>
          <w:p w14:paraId="07743D47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Need #2</w:t>
            </w:r>
          </w:p>
        </w:tc>
        <w:tc>
          <w:tcPr>
            <w:tcW w:w="2613" w:type="dxa"/>
          </w:tcPr>
          <w:p w14:paraId="115F8F8F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1A130E5C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81A95BE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5EEF8E50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1E3CD5" w:rsidRPr="001E3CD5" w14:paraId="5FBFA397" w14:textId="77777777" w:rsidTr="000F653A">
        <w:tc>
          <w:tcPr>
            <w:tcW w:w="2500" w:type="dxa"/>
          </w:tcPr>
          <w:p w14:paraId="7A5BB1CB" w14:textId="3B52AB01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4"/>
                <w:szCs w:val="18"/>
              </w:rPr>
              <w:t>Challenge(s) to meet</w:t>
            </w:r>
            <w:r>
              <w:rPr>
                <w:rFonts w:ascii="Verdana" w:hAnsi="Verdana"/>
                <w:b/>
                <w:sz w:val="14"/>
                <w:szCs w:val="18"/>
              </w:rPr>
              <w:t xml:space="preserve"> Need 2</w:t>
            </w:r>
          </w:p>
        </w:tc>
        <w:tc>
          <w:tcPr>
            <w:tcW w:w="2613" w:type="dxa"/>
          </w:tcPr>
          <w:p w14:paraId="2AC0BE7F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F58CA74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C5BA672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730D493D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6405DC3F" w14:textId="77777777" w:rsidTr="000F653A">
        <w:tc>
          <w:tcPr>
            <w:tcW w:w="2500" w:type="dxa"/>
          </w:tcPr>
          <w:p w14:paraId="55F3D090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Possible Solution for Challenge</w:t>
            </w:r>
          </w:p>
        </w:tc>
        <w:tc>
          <w:tcPr>
            <w:tcW w:w="2613" w:type="dxa"/>
          </w:tcPr>
          <w:p w14:paraId="0595160F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37BE696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349D79F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2E19B0B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07C4B313" w14:textId="77777777" w:rsidTr="000F653A">
        <w:tc>
          <w:tcPr>
            <w:tcW w:w="2500" w:type="dxa"/>
          </w:tcPr>
          <w:p w14:paraId="4FDF5944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Need #3</w:t>
            </w:r>
          </w:p>
        </w:tc>
        <w:tc>
          <w:tcPr>
            <w:tcW w:w="2613" w:type="dxa"/>
          </w:tcPr>
          <w:p w14:paraId="4670739F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3108682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C050AB6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878A7A8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1E3CD5" w:rsidRPr="001E3CD5" w14:paraId="0CB7795E" w14:textId="77777777" w:rsidTr="000F653A">
        <w:tc>
          <w:tcPr>
            <w:tcW w:w="2500" w:type="dxa"/>
          </w:tcPr>
          <w:p w14:paraId="2016879E" w14:textId="2EA70A85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4"/>
                <w:szCs w:val="18"/>
              </w:rPr>
              <w:t>Challenge(s) to meet Need 3</w:t>
            </w:r>
          </w:p>
        </w:tc>
        <w:tc>
          <w:tcPr>
            <w:tcW w:w="2613" w:type="dxa"/>
          </w:tcPr>
          <w:p w14:paraId="1B5D7638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B8CF033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18E7B4AA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C0A9309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5D17D17C" w14:textId="77777777" w:rsidTr="000F653A">
        <w:tc>
          <w:tcPr>
            <w:tcW w:w="2500" w:type="dxa"/>
          </w:tcPr>
          <w:p w14:paraId="75B7CE5B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Possible Solution for Challenge</w:t>
            </w:r>
          </w:p>
        </w:tc>
        <w:tc>
          <w:tcPr>
            <w:tcW w:w="2613" w:type="dxa"/>
          </w:tcPr>
          <w:p w14:paraId="277476A4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9F8358A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22ABF4F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3CF9FAD0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79350194" w14:textId="77777777" w:rsidTr="000F653A">
        <w:tc>
          <w:tcPr>
            <w:tcW w:w="2500" w:type="dxa"/>
          </w:tcPr>
          <w:p w14:paraId="75CC5D4E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Need #4</w:t>
            </w:r>
          </w:p>
        </w:tc>
        <w:tc>
          <w:tcPr>
            <w:tcW w:w="2613" w:type="dxa"/>
          </w:tcPr>
          <w:p w14:paraId="3C2482AE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5FB6251A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9BA32C1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273A0DED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1E3CD5" w:rsidRPr="001E3CD5" w14:paraId="37F17A4E" w14:textId="77777777" w:rsidTr="000F653A">
        <w:tc>
          <w:tcPr>
            <w:tcW w:w="2500" w:type="dxa"/>
          </w:tcPr>
          <w:p w14:paraId="018A8BB9" w14:textId="2A6A63AE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4"/>
                <w:szCs w:val="18"/>
              </w:rPr>
              <w:t>Challenge(s) to meet Need 4</w:t>
            </w:r>
          </w:p>
        </w:tc>
        <w:tc>
          <w:tcPr>
            <w:tcW w:w="2613" w:type="dxa"/>
          </w:tcPr>
          <w:p w14:paraId="3B1EDC8C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29FFC45F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541D49D3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2A61147" w14:textId="77777777" w:rsidR="001E3CD5" w:rsidRPr="001E3CD5" w:rsidRDefault="001E3CD5" w:rsidP="001E3CD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12D474BA" w14:textId="77777777" w:rsidTr="000F653A">
        <w:tc>
          <w:tcPr>
            <w:tcW w:w="2500" w:type="dxa"/>
          </w:tcPr>
          <w:p w14:paraId="45EDCDF1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b/>
                <w:sz w:val="16"/>
                <w:szCs w:val="18"/>
              </w:rPr>
            </w:pPr>
            <w:r w:rsidRPr="001E3CD5">
              <w:rPr>
                <w:rFonts w:ascii="Verdana" w:hAnsi="Verdana"/>
                <w:b/>
                <w:sz w:val="16"/>
                <w:szCs w:val="18"/>
              </w:rPr>
              <w:t>Possible Solution for Challenge</w:t>
            </w:r>
          </w:p>
        </w:tc>
        <w:tc>
          <w:tcPr>
            <w:tcW w:w="2613" w:type="dxa"/>
          </w:tcPr>
          <w:p w14:paraId="4F026B98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2AE68647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68BA2663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85F8093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  <w:tr w:rsidR="00322525" w:rsidRPr="001E3CD5" w14:paraId="03285FAA" w14:textId="77777777" w:rsidTr="000F653A">
        <w:tc>
          <w:tcPr>
            <w:tcW w:w="2500" w:type="dxa"/>
          </w:tcPr>
          <w:p w14:paraId="7B8EB791" w14:textId="0EBF70EB" w:rsidR="00322525" w:rsidRPr="001E3CD5" w:rsidRDefault="001E3CD5" w:rsidP="00322525">
            <w:pPr>
              <w:pStyle w:val="Para1"/>
              <w:jc w:val="left"/>
              <w:rPr>
                <w:rFonts w:ascii="Verdana" w:hAnsi="Verdana"/>
                <w:i/>
                <w:sz w:val="16"/>
                <w:szCs w:val="18"/>
              </w:rPr>
            </w:pPr>
            <w:r w:rsidRPr="001E3CD5">
              <w:rPr>
                <w:rFonts w:ascii="Verdana" w:hAnsi="Verdana"/>
                <w:i/>
                <w:sz w:val="16"/>
                <w:szCs w:val="18"/>
              </w:rPr>
              <w:t>Add additional rows as needed</w:t>
            </w:r>
          </w:p>
        </w:tc>
        <w:tc>
          <w:tcPr>
            <w:tcW w:w="2613" w:type="dxa"/>
          </w:tcPr>
          <w:p w14:paraId="2D253821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7E7069C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44F54020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2614" w:type="dxa"/>
          </w:tcPr>
          <w:p w14:paraId="0FA9E0F9" w14:textId="77777777" w:rsidR="00322525" w:rsidRPr="001E3CD5" w:rsidRDefault="00322525" w:rsidP="00322525">
            <w:pPr>
              <w:pStyle w:val="Para1"/>
              <w:jc w:val="left"/>
              <w:rPr>
                <w:rFonts w:ascii="Verdana" w:hAnsi="Verdana"/>
                <w:sz w:val="16"/>
                <w:szCs w:val="18"/>
              </w:rPr>
            </w:pPr>
          </w:p>
        </w:tc>
      </w:tr>
    </w:tbl>
    <w:p w14:paraId="5A407EFC" w14:textId="78BA7075" w:rsidR="00BD05A2" w:rsidRPr="001A2E46" w:rsidRDefault="00BD05A2" w:rsidP="000F653A">
      <w:pPr>
        <w:rPr>
          <w:rFonts w:eastAsia="Times New Roman"/>
          <w:sz w:val="24"/>
          <w:lang w:eastAsia="en-US"/>
        </w:rPr>
      </w:pPr>
      <w:bookmarkStart w:id="13" w:name="_Toc486408589"/>
      <w:bookmarkStart w:id="14" w:name="_Toc486408640"/>
      <w:bookmarkStart w:id="15" w:name="_Toc486408690"/>
      <w:bookmarkStart w:id="16" w:name="_Toc486408739"/>
      <w:bookmarkStart w:id="17" w:name="_Toc486409048"/>
      <w:bookmarkStart w:id="18" w:name="_Toc486409103"/>
      <w:bookmarkStart w:id="19" w:name="_Toc487704703"/>
      <w:bookmarkStart w:id="20" w:name="_Toc487704766"/>
      <w:bookmarkStart w:id="21" w:name="_Toc487704921"/>
      <w:bookmarkStart w:id="22" w:name="_Toc479621381"/>
      <w:bookmarkStart w:id="23" w:name="_Toc487704941"/>
      <w:bookmarkStart w:id="24" w:name="_Toc482688760"/>
      <w:bookmarkStart w:id="25" w:name="_Toc482690499"/>
      <w:bookmarkStart w:id="26" w:name="_Toc482690585"/>
      <w:bookmarkStart w:id="27" w:name="_Toc482690672"/>
      <w:bookmarkStart w:id="28" w:name="_Toc482695352"/>
      <w:bookmarkStart w:id="29" w:name="_Toc485806709"/>
      <w:bookmarkStart w:id="30" w:name="_Toc482688761"/>
      <w:bookmarkStart w:id="31" w:name="_Toc482690500"/>
      <w:bookmarkStart w:id="32" w:name="_Toc482690586"/>
      <w:bookmarkStart w:id="33" w:name="_Toc482690673"/>
      <w:bookmarkStart w:id="34" w:name="_Toc482695353"/>
      <w:bookmarkStart w:id="35" w:name="_Toc485806710"/>
      <w:bookmarkStart w:id="36" w:name="_Toc482688762"/>
      <w:bookmarkStart w:id="37" w:name="_Toc482690501"/>
      <w:bookmarkStart w:id="38" w:name="_Toc482690587"/>
      <w:bookmarkStart w:id="39" w:name="_Toc482690674"/>
      <w:bookmarkStart w:id="40" w:name="_Toc482695354"/>
      <w:bookmarkStart w:id="41" w:name="_Toc485806711"/>
      <w:bookmarkStart w:id="42" w:name="_Toc482688763"/>
      <w:bookmarkStart w:id="43" w:name="_Toc482690502"/>
      <w:bookmarkStart w:id="44" w:name="_Toc482690588"/>
      <w:bookmarkStart w:id="45" w:name="_Toc482690675"/>
      <w:bookmarkStart w:id="46" w:name="_Toc482695355"/>
      <w:bookmarkStart w:id="47" w:name="_Toc485806712"/>
      <w:bookmarkStart w:id="48" w:name="_Toc482688764"/>
      <w:bookmarkStart w:id="49" w:name="_Toc482690503"/>
      <w:bookmarkStart w:id="50" w:name="_Toc482690589"/>
      <w:bookmarkStart w:id="51" w:name="_Toc482690676"/>
      <w:bookmarkStart w:id="52" w:name="_Toc482695356"/>
      <w:bookmarkStart w:id="53" w:name="_Toc485806713"/>
      <w:bookmarkStart w:id="54" w:name="_Toc482688765"/>
      <w:bookmarkStart w:id="55" w:name="_Toc482690504"/>
      <w:bookmarkStart w:id="56" w:name="_Toc482690590"/>
      <w:bookmarkStart w:id="57" w:name="_Toc482690677"/>
      <w:bookmarkStart w:id="58" w:name="_Toc482695357"/>
      <w:bookmarkStart w:id="59" w:name="_Toc485806714"/>
      <w:bookmarkStart w:id="60" w:name="_Toc482688766"/>
      <w:bookmarkStart w:id="61" w:name="_Toc482690505"/>
      <w:bookmarkStart w:id="62" w:name="_Toc482690591"/>
      <w:bookmarkStart w:id="63" w:name="_Toc482690678"/>
      <w:bookmarkStart w:id="64" w:name="_Toc482695358"/>
      <w:bookmarkStart w:id="65" w:name="_Toc485806715"/>
      <w:bookmarkStart w:id="66" w:name="_Toc482688767"/>
      <w:bookmarkStart w:id="67" w:name="_Toc482690506"/>
      <w:bookmarkStart w:id="68" w:name="_Toc482690592"/>
      <w:bookmarkStart w:id="69" w:name="_Toc482690679"/>
      <w:bookmarkStart w:id="70" w:name="_Toc482695359"/>
      <w:bookmarkStart w:id="71" w:name="_Toc485806716"/>
      <w:bookmarkStart w:id="72" w:name="_Toc482688768"/>
      <w:bookmarkStart w:id="73" w:name="_Toc482690507"/>
      <w:bookmarkStart w:id="74" w:name="_Toc482690593"/>
      <w:bookmarkStart w:id="75" w:name="_Toc482690680"/>
      <w:bookmarkStart w:id="76" w:name="_Toc482695360"/>
      <w:bookmarkStart w:id="77" w:name="_Toc485806717"/>
      <w:bookmarkStart w:id="78" w:name="_Toc482688769"/>
      <w:bookmarkStart w:id="79" w:name="_Toc482690508"/>
      <w:bookmarkStart w:id="80" w:name="_Toc482690594"/>
      <w:bookmarkStart w:id="81" w:name="_Toc482690681"/>
      <w:bookmarkStart w:id="82" w:name="_Toc482695361"/>
      <w:bookmarkStart w:id="83" w:name="_Toc485806718"/>
      <w:bookmarkStart w:id="84" w:name="_Toc482688770"/>
      <w:bookmarkStart w:id="85" w:name="_Toc482690509"/>
      <w:bookmarkStart w:id="86" w:name="_Toc482690595"/>
      <w:bookmarkStart w:id="87" w:name="_Toc482690682"/>
      <w:bookmarkStart w:id="88" w:name="_Toc482695362"/>
      <w:bookmarkStart w:id="89" w:name="_Toc485806719"/>
      <w:bookmarkStart w:id="90" w:name="_Toc482688771"/>
      <w:bookmarkStart w:id="91" w:name="_Toc482690510"/>
      <w:bookmarkStart w:id="92" w:name="_Toc482690596"/>
      <w:bookmarkStart w:id="93" w:name="_Toc482690683"/>
      <w:bookmarkStart w:id="94" w:name="_Toc482695363"/>
      <w:bookmarkStart w:id="95" w:name="_Toc485806720"/>
      <w:bookmarkStart w:id="96" w:name="_Toc482688772"/>
      <w:bookmarkStart w:id="97" w:name="_Toc482690511"/>
      <w:bookmarkStart w:id="98" w:name="_Toc482690597"/>
      <w:bookmarkStart w:id="99" w:name="_Toc482690684"/>
      <w:bookmarkStart w:id="100" w:name="_Toc482695364"/>
      <w:bookmarkStart w:id="101" w:name="_Toc485806721"/>
      <w:bookmarkEnd w:id="1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sectPr w:rsidR="00BD05A2" w:rsidRPr="001A2E46" w:rsidSect="00AC15C3">
      <w:endnotePr>
        <w:numFmt w:val="decimal"/>
      </w:endnotePr>
      <w:pgSz w:w="15840" w:h="12240" w:orient="landscape" w:code="1"/>
      <w:pgMar w:top="1080" w:right="1440" w:bottom="108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90BD9" w14:textId="77777777" w:rsidR="004E77D3" w:rsidRDefault="004E77D3">
      <w:r>
        <w:separator/>
      </w:r>
    </w:p>
  </w:endnote>
  <w:endnote w:type="continuationSeparator" w:id="0">
    <w:p w14:paraId="0D58EC23" w14:textId="77777777" w:rsidR="004E77D3" w:rsidRDefault="004E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ion Web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E3B37" w14:textId="61320290" w:rsidR="00AC15C3" w:rsidRDefault="00AC15C3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FF2230" wp14:editId="5BCF5E8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0ACFA5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09521" w14:textId="77777777" w:rsidR="004E77D3" w:rsidRDefault="004E77D3">
      <w:r>
        <w:separator/>
      </w:r>
    </w:p>
  </w:footnote>
  <w:footnote w:type="continuationSeparator" w:id="0">
    <w:p w14:paraId="25CEC5A5" w14:textId="77777777" w:rsidR="004E77D3" w:rsidRDefault="004E7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6BC8E" w14:textId="1C073A71" w:rsidR="00AC15C3" w:rsidRPr="0090322C" w:rsidRDefault="00AC15C3" w:rsidP="0090322C">
    <w:pPr>
      <w:pStyle w:val="Header"/>
      <w:ind w:right="360"/>
      <w:rPr>
        <w:rFonts w:ascii="Arial" w:hAnsi="Arial"/>
        <w:b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3D4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85CE4" w14:textId="3D176124" w:rsidR="00AC15C3" w:rsidRDefault="00AC15C3" w:rsidP="00AC15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4EB59B" wp14:editId="6788D87D">
          <wp:simplePos x="0" y="0"/>
          <wp:positionH relativeFrom="column">
            <wp:posOffset>4737100</wp:posOffset>
          </wp:positionH>
          <wp:positionV relativeFrom="paragraph">
            <wp:posOffset>182998</wp:posOffset>
          </wp:positionV>
          <wp:extent cx="1612900" cy="467877"/>
          <wp:effectExtent l="0" t="0" r="6350" b="8890"/>
          <wp:wrapTight wrapText="bothSides">
            <wp:wrapPolygon edited="0">
              <wp:start x="0" y="0"/>
              <wp:lineTo x="0" y="21130"/>
              <wp:lineTo x="21430" y="21130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EEE_Blu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315" cy="469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FDBCC8" wp14:editId="760A26D6">
          <wp:extent cx="806624" cy="72348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TA-341-IEEEFutureNetworks_FinalNOTag_Color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573" cy="737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25B"/>
    <w:multiLevelType w:val="hybridMultilevel"/>
    <w:tmpl w:val="11A8A8E0"/>
    <w:lvl w:ilvl="0" w:tplc="F730B018">
      <w:start w:val="1"/>
      <w:numFmt w:val="decimal"/>
      <w:lvlText w:val="Table %1   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5F2E"/>
    <w:multiLevelType w:val="multilevel"/>
    <w:tmpl w:val="7F3C88EA"/>
    <w:name w:val="ITRS_Numberin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935731"/>
    <w:multiLevelType w:val="hybridMultilevel"/>
    <w:tmpl w:val="5162B6DE"/>
    <w:name w:val="ITRS_Numbering4"/>
    <w:lvl w:ilvl="0" w:tplc="D1CAC9E6">
      <w:start w:val="1"/>
      <w:numFmt w:val="decimal"/>
      <w:lvlText w:val="Figure 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31E8"/>
    <w:multiLevelType w:val="hybridMultilevel"/>
    <w:tmpl w:val="7F4CF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7F4"/>
    <w:multiLevelType w:val="hybridMultilevel"/>
    <w:tmpl w:val="92D4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543C"/>
    <w:multiLevelType w:val="hybridMultilevel"/>
    <w:tmpl w:val="74F8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7BE9"/>
    <w:multiLevelType w:val="hybridMultilevel"/>
    <w:tmpl w:val="BB74F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F49"/>
    <w:multiLevelType w:val="hybridMultilevel"/>
    <w:tmpl w:val="E3FA951A"/>
    <w:lvl w:ilvl="0" w:tplc="C7AEDEDC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3299D"/>
    <w:multiLevelType w:val="hybridMultilevel"/>
    <w:tmpl w:val="2CEE0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040B"/>
    <w:multiLevelType w:val="multilevel"/>
    <w:tmpl w:val="E124B5F8"/>
    <w:name w:val="ITRS_Numbering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DA5E1A"/>
    <w:multiLevelType w:val="hybridMultilevel"/>
    <w:tmpl w:val="C3FE9922"/>
    <w:lvl w:ilvl="0" w:tplc="7EA4F172">
      <w:start w:val="1"/>
      <w:numFmt w:val="decimal"/>
      <w:pStyle w:val="Numsta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13C65"/>
    <w:multiLevelType w:val="multilevel"/>
    <w:tmpl w:val="4F980FF4"/>
    <w:name w:val="ITRS_Numbering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1C694C"/>
    <w:multiLevelType w:val="hybridMultilevel"/>
    <w:tmpl w:val="929253C4"/>
    <w:name w:val="ITRS_Numbering3"/>
    <w:lvl w:ilvl="0" w:tplc="18A621B4">
      <w:start w:val="1"/>
      <w:numFmt w:val="decimal"/>
      <w:lvlText w:val="Figure %1   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163EB"/>
    <w:multiLevelType w:val="hybridMultilevel"/>
    <w:tmpl w:val="F69EBCAE"/>
    <w:lvl w:ilvl="0" w:tplc="13F4C34C">
      <w:start w:val="1"/>
      <w:numFmt w:val="bullet"/>
      <w:pStyle w:val="bulletinTABLE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807DA"/>
    <w:multiLevelType w:val="hybridMultilevel"/>
    <w:tmpl w:val="C4E4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C730A"/>
    <w:multiLevelType w:val="hybridMultilevel"/>
    <w:tmpl w:val="1380683A"/>
    <w:name w:val="ITRS_Numbering322"/>
    <w:lvl w:ilvl="0" w:tplc="D1CAC9E6">
      <w:start w:val="1"/>
      <w:numFmt w:val="decimal"/>
      <w:lvlText w:val="Figure %1  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0C0C"/>
    <w:multiLevelType w:val="hybridMultilevel"/>
    <w:tmpl w:val="8FA6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67AF"/>
    <w:multiLevelType w:val="hybridMultilevel"/>
    <w:tmpl w:val="025CBE84"/>
    <w:name w:val="ITRS_Numbering32"/>
    <w:lvl w:ilvl="0" w:tplc="439AEE7E">
      <w:start w:val="1"/>
      <w:numFmt w:val="decimal"/>
      <w:lvlText w:val="Figur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C176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DE4E20"/>
    <w:multiLevelType w:val="multilevel"/>
    <w:tmpl w:val="3A2054E8"/>
    <w:name w:val="ITRS_Numbering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2360DF9"/>
    <w:multiLevelType w:val="hybridMultilevel"/>
    <w:tmpl w:val="5C5E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37AAA"/>
    <w:multiLevelType w:val="hybridMultilevel"/>
    <w:tmpl w:val="85F8E45C"/>
    <w:lvl w:ilvl="0" w:tplc="08F6126A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3F44406"/>
    <w:multiLevelType w:val="hybridMultilevel"/>
    <w:tmpl w:val="EC5E87D8"/>
    <w:lvl w:ilvl="0" w:tplc="63FAF9BE">
      <w:start w:val="2000"/>
      <w:numFmt w:val="bullet"/>
      <w:pStyle w:val="BulletLast"/>
      <w:lvlText w:val=""/>
      <w:lvlJc w:val="left"/>
      <w:pPr>
        <w:tabs>
          <w:tab w:val="num" w:pos="648"/>
        </w:tabs>
        <w:ind w:left="648" w:hanging="648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F5CF3"/>
    <w:multiLevelType w:val="multilevel"/>
    <w:tmpl w:val="7FA0B0A4"/>
    <w:styleLink w:val="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476978"/>
    <w:multiLevelType w:val="multilevel"/>
    <w:tmpl w:val="6DEC8B4C"/>
    <w:lvl w:ilvl="0">
      <w:start w:val="1"/>
      <w:numFmt w:val="decimal"/>
      <w:pStyle w:val="Head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3"/>
      <w:lvlText w:val="%1.%2."/>
      <w:lvlJc w:val="left"/>
      <w:pPr>
        <w:ind w:left="1166" w:hanging="360"/>
      </w:pPr>
      <w:rPr>
        <w:rFonts w:hint="default"/>
      </w:rPr>
    </w:lvl>
    <w:lvl w:ilvl="2">
      <w:start w:val="1"/>
      <w:numFmt w:val="decimal"/>
      <w:pStyle w:val="Head4"/>
      <w:lvlText w:val="%1.%2.%3."/>
      <w:lvlJc w:val="left"/>
      <w:pPr>
        <w:ind w:left="1972" w:hanging="360"/>
      </w:pPr>
      <w:rPr>
        <w:rFonts w:hint="default"/>
      </w:rPr>
    </w:lvl>
    <w:lvl w:ilvl="3">
      <w:start w:val="1"/>
      <w:numFmt w:val="decimal"/>
      <w:pStyle w:val="head5-egERM"/>
      <w:lvlText w:val="%1.%2.%3.%4."/>
      <w:lvlJc w:val="left"/>
      <w:pPr>
        <w:ind w:left="2778" w:hanging="360"/>
      </w:pPr>
      <w:rPr>
        <w:rFonts w:hint="default"/>
      </w:rPr>
    </w:lvl>
    <w:lvl w:ilvl="4">
      <w:start w:val="1"/>
      <w:numFmt w:val="decimal"/>
      <w:pStyle w:val="head6-egERM"/>
      <w:lvlText w:val="%1.%2.%3.%4.%5."/>
      <w:lvlJc w:val="left"/>
      <w:pPr>
        <w:ind w:left="3584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9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8" w:hanging="360"/>
      </w:pPr>
      <w:rPr>
        <w:rFonts w:hint="default"/>
      </w:rPr>
    </w:lvl>
  </w:abstractNum>
  <w:abstractNum w:abstractNumId="25" w15:restartNumberingAfterBreak="0">
    <w:nsid w:val="69221376"/>
    <w:multiLevelType w:val="hybridMultilevel"/>
    <w:tmpl w:val="93C0B2C4"/>
    <w:lvl w:ilvl="0" w:tplc="B7B631FA">
      <w:start w:val="1"/>
      <w:numFmt w:val="decimal"/>
      <w:pStyle w:val="Numla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7857CC"/>
    <w:multiLevelType w:val="hybridMultilevel"/>
    <w:tmpl w:val="EA06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D091F"/>
    <w:multiLevelType w:val="hybridMultilevel"/>
    <w:tmpl w:val="3698CC88"/>
    <w:lvl w:ilvl="0" w:tplc="9B9C30FE">
      <w:start w:val="1"/>
      <w:numFmt w:val="bullet"/>
      <w:pStyle w:val="Bullet2LAS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FD250B"/>
    <w:multiLevelType w:val="hybridMultilevel"/>
    <w:tmpl w:val="808AD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7"/>
  </w:num>
  <w:num w:numId="4">
    <w:abstractNumId w:val="22"/>
  </w:num>
  <w:num w:numId="5">
    <w:abstractNumId w:val="25"/>
  </w:num>
  <w:num w:numId="6">
    <w:abstractNumId w:val="10"/>
  </w:num>
  <w:num w:numId="7">
    <w:abstractNumId w:val="23"/>
  </w:num>
  <w:num w:numId="8">
    <w:abstractNumId w:val="13"/>
  </w:num>
  <w:num w:numId="9">
    <w:abstractNumId w:val="18"/>
  </w:num>
  <w:num w:numId="10">
    <w:abstractNumId w:val="24"/>
  </w:num>
  <w:num w:numId="11">
    <w:abstractNumId w:val="3"/>
  </w:num>
  <w:num w:numId="12">
    <w:abstractNumId w:val="0"/>
  </w:num>
  <w:num w:numId="13">
    <w:abstractNumId w:val="20"/>
  </w:num>
  <w:num w:numId="14">
    <w:abstractNumId w:val="26"/>
  </w:num>
  <w:num w:numId="15">
    <w:abstractNumId w:val="28"/>
  </w:num>
  <w:num w:numId="16">
    <w:abstractNumId w:val="8"/>
  </w:num>
  <w:num w:numId="17">
    <w:abstractNumId w:val="16"/>
  </w:num>
  <w:num w:numId="18">
    <w:abstractNumId w:val="5"/>
  </w:num>
  <w:num w:numId="19">
    <w:abstractNumId w:val="4"/>
  </w:num>
  <w:num w:numId="20">
    <w:abstractNumId w:val="14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64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DF"/>
    <w:rsid w:val="00000101"/>
    <w:rsid w:val="00000B2A"/>
    <w:rsid w:val="000023C1"/>
    <w:rsid w:val="000032D5"/>
    <w:rsid w:val="00003D17"/>
    <w:rsid w:val="000055EF"/>
    <w:rsid w:val="00005ECB"/>
    <w:rsid w:val="000060DC"/>
    <w:rsid w:val="000100E8"/>
    <w:rsid w:val="000100F7"/>
    <w:rsid w:val="000102C3"/>
    <w:rsid w:val="00010364"/>
    <w:rsid w:val="00010537"/>
    <w:rsid w:val="000107E1"/>
    <w:rsid w:val="0001161A"/>
    <w:rsid w:val="00015455"/>
    <w:rsid w:val="00015E43"/>
    <w:rsid w:val="00016436"/>
    <w:rsid w:val="00016918"/>
    <w:rsid w:val="00017248"/>
    <w:rsid w:val="0001781B"/>
    <w:rsid w:val="00021552"/>
    <w:rsid w:val="00021B11"/>
    <w:rsid w:val="00022A64"/>
    <w:rsid w:val="00023F4F"/>
    <w:rsid w:val="000251E5"/>
    <w:rsid w:val="0002545A"/>
    <w:rsid w:val="0002662F"/>
    <w:rsid w:val="000277B6"/>
    <w:rsid w:val="00030ED1"/>
    <w:rsid w:val="000311B3"/>
    <w:rsid w:val="00031BB4"/>
    <w:rsid w:val="00033B4C"/>
    <w:rsid w:val="00033D0B"/>
    <w:rsid w:val="000350A8"/>
    <w:rsid w:val="00035EC9"/>
    <w:rsid w:val="00037014"/>
    <w:rsid w:val="0003706C"/>
    <w:rsid w:val="000375BA"/>
    <w:rsid w:val="0004138C"/>
    <w:rsid w:val="0004198B"/>
    <w:rsid w:val="00042873"/>
    <w:rsid w:val="00042D1E"/>
    <w:rsid w:val="00042F8F"/>
    <w:rsid w:val="00043675"/>
    <w:rsid w:val="0005158B"/>
    <w:rsid w:val="00051CA6"/>
    <w:rsid w:val="00052CCD"/>
    <w:rsid w:val="000542E5"/>
    <w:rsid w:val="00054E78"/>
    <w:rsid w:val="000572C0"/>
    <w:rsid w:val="00057AD7"/>
    <w:rsid w:val="00060065"/>
    <w:rsid w:val="00060642"/>
    <w:rsid w:val="00060BCC"/>
    <w:rsid w:val="00060CA7"/>
    <w:rsid w:val="000622ED"/>
    <w:rsid w:val="00063B84"/>
    <w:rsid w:val="000643FD"/>
    <w:rsid w:val="00064D93"/>
    <w:rsid w:val="00066769"/>
    <w:rsid w:val="000675FA"/>
    <w:rsid w:val="00072A00"/>
    <w:rsid w:val="00076242"/>
    <w:rsid w:val="000765BB"/>
    <w:rsid w:val="000777F1"/>
    <w:rsid w:val="000801B3"/>
    <w:rsid w:val="00080C4F"/>
    <w:rsid w:val="00081699"/>
    <w:rsid w:val="00081E4D"/>
    <w:rsid w:val="00083A86"/>
    <w:rsid w:val="00085B13"/>
    <w:rsid w:val="00087BF7"/>
    <w:rsid w:val="00087C7A"/>
    <w:rsid w:val="00090F0B"/>
    <w:rsid w:val="00095775"/>
    <w:rsid w:val="00095A99"/>
    <w:rsid w:val="00095C3D"/>
    <w:rsid w:val="00095FB8"/>
    <w:rsid w:val="00095FF8"/>
    <w:rsid w:val="00097CD0"/>
    <w:rsid w:val="000A0115"/>
    <w:rsid w:val="000A20DA"/>
    <w:rsid w:val="000A2160"/>
    <w:rsid w:val="000A271B"/>
    <w:rsid w:val="000A29A3"/>
    <w:rsid w:val="000A2CDA"/>
    <w:rsid w:val="000A62B3"/>
    <w:rsid w:val="000A7BAA"/>
    <w:rsid w:val="000B052E"/>
    <w:rsid w:val="000B2ABB"/>
    <w:rsid w:val="000B3EA3"/>
    <w:rsid w:val="000B4FE1"/>
    <w:rsid w:val="000B5BF4"/>
    <w:rsid w:val="000B7746"/>
    <w:rsid w:val="000B7E16"/>
    <w:rsid w:val="000C3AB5"/>
    <w:rsid w:val="000C52B9"/>
    <w:rsid w:val="000C5B9A"/>
    <w:rsid w:val="000D018E"/>
    <w:rsid w:val="000D041B"/>
    <w:rsid w:val="000D19FE"/>
    <w:rsid w:val="000D1BAB"/>
    <w:rsid w:val="000D2640"/>
    <w:rsid w:val="000D46A9"/>
    <w:rsid w:val="000D502F"/>
    <w:rsid w:val="000D51CD"/>
    <w:rsid w:val="000D6384"/>
    <w:rsid w:val="000D7DA9"/>
    <w:rsid w:val="000E07EB"/>
    <w:rsid w:val="000E116A"/>
    <w:rsid w:val="000E1600"/>
    <w:rsid w:val="000E1A65"/>
    <w:rsid w:val="000E1AB8"/>
    <w:rsid w:val="000E3938"/>
    <w:rsid w:val="000E3BB7"/>
    <w:rsid w:val="000E3E48"/>
    <w:rsid w:val="000E48B7"/>
    <w:rsid w:val="000E5CA8"/>
    <w:rsid w:val="000E67AD"/>
    <w:rsid w:val="000E7539"/>
    <w:rsid w:val="000E7D57"/>
    <w:rsid w:val="000F0088"/>
    <w:rsid w:val="000F09A9"/>
    <w:rsid w:val="000F23E7"/>
    <w:rsid w:val="000F2973"/>
    <w:rsid w:val="000F2A8A"/>
    <w:rsid w:val="000F368D"/>
    <w:rsid w:val="000F3879"/>
    <w:rsid w:val="000F56C5"/>
    <w:rsid w:val="000F5D8E"/>
    <w:rsid w:val="000F653A"/>
    <w:rsid w:val="000F6D48"/>
    <w:rsid w:val="000F73C0"/>
    <w:rsid w:val="000F7986"/>
    <w:rsid w:val="0010065E"/>
    <w:rsid w:val="00100DD8"/>
    <w:rsid w:val="00100FFF"/>
    <w:rsid w:val="0010150D"/>
    <w:rsid w:val="00102250"/>
    <w:rsid w:val="00102D41"/>
    <w:rsid w:val="00102E73"/>
    <w:rsid w:val="00103158"/>
    <w:rsid w:val="00103479"/>
    <w:rsid w:val="00103E5B"/>
    <w:rsid w:val="001048BA"/>
    <w:rsid w:val="001048E2"/>
    <w:rsid w:val="00105589"/>
    <w:rsid w:val="0011021F"/>
    <w:rsid w:val="00110395"/>
    <w:rsid w:val="001115F5"/>
    <w:rsid w:val="00111A20"/>
    <w:rsid w:val="0011295D"/>
    <w:rsid w:val="00120ACD"/>
    <w:rsid w:val="00120F39"/>
    <w:rsid w:val="00122ED2"/>
    <w:rsid w:val="00124B28"/>
    <w:rsid w:val="00127249"/>
    <w:rsid w:val="0012796B"/>
    <w:rsid w:val="00130A3B"/>
    <w:rsid w:val="00131AB0"/>
    <w:rsid w:val="00133BDE"/>
    <w:rsid w:val="001341DB"/>
    <w:rsid w:val="00135A5C"/>
    <w:rsid w:val="0013632C"/>
    <w:rsid w:val="001400FE"/>
    <w:rsid w:val="001420FE"/>
    <w:rsid w:val="001430E2"/>
    <w:rsid w:val="00143441"/>
    <w:rsid w:val="0014392D"/>
    <w:rsid w:val="00144808"/>
    <w:rsid w:val="0014572D"/>
    <w:rsid w:val="00146E76"/>
    <w:rsid w:val="001475DC"/>
    <w:rsid w:val="00152762"/>
    <w:rsid w:val="00153E80"/>
    <w:rsid w:val="001542B4"/>
    <w:rsid w:val="001549A3"/>
    <w:rsid w:val="0015509D"/>
    <w:rsid w:val="00155672"/>
    <w:rsid w:val="00156368"/>
    <w:rsid w:val="001565E8"/>
    <w:rsid w:val="00160144"/>
    <w:rsid w:val="00161A5D"/>
    <w:rsid w:val="00162AA0"/>
    <w:rsid w:val="001638DF"/>
    <w:rsid w:val="00164FDA"/>
    <w:rsid w:val="00165B3B"/>
    <w:rsid w:val="00165FD4"/>
    <w:rsid w:val="001661D9"/>
    <w:rsid w:val="00166494"/>
    <w:rsid w:val="0016760A"/>
    <w:rsid w:val="0017126C"/>
    <w:rsid w:val="00171344"/>
    <w:rsid w:val="00172A87"/>
    <w:rsid w:val="00172EFA"/>
    <w:rsid w:val="00172F9C"/>
    <w:rsid w:val="00172FCB"/>
    <w:rsid w:val="00173905"/>
    <w:rsid w:val="00174A4E"/>
    <w:rsid w:val="00175359"/>
    <w:rsid w:val="00176C8E"/>
    <w:rsid w:val="001774AD"/>
    <w:rsid w:val="00177FEC"/>
    <w:rsid w:val="00180A0B"/>
    <w:rsid w:val="001813CB"/>
    <w:rsid w:val="001814E4"/>
    <w:rsid w:val="00181DC9"/>
    <w:rsid w:val="00183A7F"/>
    <w:rsid w:val="001842C4"/>
    <w:rsid w:val="00184373"/>
    <w:rsid w:val="00184C9B"/>
    <w:rsid w:val="00185110"/>
    <w:rsid w:val="00185257"/>
    <w:rsid w:val="001852E2"/>
    <w:rsid w:val="00185A5A"/>
    <w:rsid w:val="00187F2E"/>
    <w:rsid w:val="00190A83"/>
    <w:rsid w:val="00190C87"/>
    <w:rsid w:val="00191A3D"/>
    <w:rsid w:val="001925B8"/>
    <w:rsid w:val="00192E6A"/>
    <w:rsid w:val="00194609"/>
    <w:rsid w:val="001957EF"/>
    <w:rsid w:val="00196520"/>
    <w:rsid w:val="00197D97"/>
    <w:rsid w:val="001A2E46"/>
    <w:rsid w:val="001A3409"/>
    <w:rsid w:val="001A479C"/>
    <w:rsid w:val="001A4930"/>
    <w:rsid w:val="001A5776"/>
    <w:rsid w:val="001A5F66"/>
    <w:rsid w:val="001A6313"/>
    <w:rsid w:val="001A6888"/>
    <w:rsid w:val="001A7AFF"/>
    <w:rsid w:val="001B03BB"/>
    <w:rsid w:val="001B0E43"/>
    <w:rsid w:val="001B0EF8"/>
    <w:rsid w:val="001B3816"/>
    <w:rsid w:val="001B471F"/>
    <w:rsid w:val="001B4B2B"/>
    <w:rsid w:val="001B659F"/>
    <w:rsid w:val="001B72C1"/>
    <w:rsid w:val="001B7597"/>
    <w:rsid w:val="001B75AC"/>
    <w:rsid w:val="001B7F95"/>
    <w:rsid w:val="001C0536"/>
    <w:rsid w:val="001C1D45"/>
    <w:rsid w:val="001C2A21"/>
    <w:rsid w:val="001C54B7"/>
    <w:rsid w:val="001C6041"/>
    <w:rsid w:val="001C70BD"/>
    <w:rsid w:val="001C728B"/>
    <w:rsid w:val="001C7415"/>
    <w:rsid w:val="001C7875"/>
    <w:rsid w:val="001C7EEF"/>
    <w:rsid w:val="001D1813"/>
    <w:rsid w:val="001D1BFE"/>
    <w:rsid w:val="001D1C04"/>
    <w:rsid w:val="001D22E1"/>
    <w:rsid w:val="001D3C37"/>
    <w:rsid w:val="001D4955"/>
    <w:rsid w:val="001D5943"/>
    <w:rsid w:val="001D5ECD"/>
    <w:rsid w:val="001D761F"/>
    <w:rsid w:val="001D7717"/>
    <w:rsid w:val="001D7C6F"/>
    <w:rsid w:val="001E18EE"/>
    <w:rsid w:val="001E1A4B"/>
    <w:rsid w:val="001E3228"/>
    <w:rsid w:val="001E3CD5"/>
    <w:rsid w:val="001E3F69"/>
    <w:rsid w:val="001E5325"/>
    <w:rsid w:val="001E55B2"/>
    <w:rsid w:val="001E6C96"/>
    <w:rsid w:val="001E6ED8"/>
    <w:rsid w:val="001E6FD4"/>
    <w:rsid w:val="001E76E0"/>
    <w:rsid w:val="001E7935"/>
    <w:rsid w:val="001F0549"/>
    <w:rsid w:val="001F2220"/>
    <w:rsid w:val="001F28B0"/>
    <w:rsid w:val="001F2C54"/>
    <w:rsid w:val="001F397D"/>
    <w:rsid w:val="001F3A9D"/>
    <w:rsid w:val="001F42E9"/>
    <w:rsid w:val="001F4639"/>
    <w:rsid w:val="001F5145"/>
    <w:rsid w:val="001F56E8"/>
    <w:rsid w:val="001F56FB"/>
    <w:rsid w:val="001F627F"/>
    <w:rsid w:val="001F6962"/>
    <w:rsid w:val="001F6981"/>
    <w:rsid w:val="001F6A56"/>
    <w:rsid w:val="001F6C3E"/>
    <w:rsid w:val="001F73B5"/>
    <w:rsid w:val="00200087"/>
    <w:rsid w:val="00200272"/>
    <w:rsid w:val="00203C60"/>
    <w:rsid w:val="00203E84"/>
    <w:rsid w:val="00204235"/>
    <w:rsid w:val="00210DA9"/>
    <w:rsid w:val="00211F6E"/>
    <w:rsid w:val="0021466C"/>
    <w:rsid w:val="00214AE9"/>
    <w:rsid w:val="00214E34"/>
    <w:rsid w:val="00214F9B"/>
    <w:rsid w:val="00215355"/>
    <w:rsid w:val="00216961"/>
    <w:rsid w:val="0022046E"/>
    <w:rsid w:val="00220672"/>
    <w:rsid w:val="00221504"/>
    <w:rsid w:val="00221C10"/>
    <w:rsid w:val="00224BC5"/>
    <w:rsid w:val="00225ABD"/>
    <w:rsid w:val="00225E72"/>
    <w:rsid w:val="00227C4A"/>
    <w:rsid w:val="0023128F"/>
    <w:rsid w:val="00231944"/>
    <w:rsid w:val="00233511"/>
    <w:rsid w:val="00233DF1"/>
    <w:rsid w:val="00234097"/>
    <w:rsid w:val="002341FD"/>
    <w:rsid w:val="002358C2"/>
    <w:rsid w:val="00236227"/>
    <w:rsid w:val="00236336"/>
    <w:rsid w:val="00236DF3"/>
    <w:rsid w:val="0024055B"/>
    <w:rsid w:val="0024150A"/>
    <w:rsid w:val="00241EFB"/>
    <w:rsid w:val="002420F4"/>
    <w:rsid w:val="002441D9"/>
    <w:rsid w:val="002441ED"/>
    <w:rsid w:val="0024534E"/>
    <w:rsid w:val="002453C6"/>
    <w:rsid w:val="00246314"/>
    <w:rsid w:val="00250184"/>
    <w:rsid w:val="002515A1"/>
    <w:rsid w:val="0025168E"/>
    <w:rsid w:val="002529EB"/>
    <w:rsid w:val="00252E36"/>
    <w:rsid w:val="00254651"/>
    <w:rsid w:val="00254B4C"/>
    <w:rsid w:val="00255D5D"/>
    <w:rsid w:val="00257D4A"/>
    <w:rsid w:val="002646CA"/>
    <w:rsid w:val="00264D24"/>
    <w:rsid w:val="0026511A"/>
    <w:rsid w:val="00270ABA"/>
    <w:rsid w:val="00273192"/>
    <w:rsid w:val="00273BCB"/>
    <w:rsid w:val="00273CBA"/>
    <w:rsid w:val="00274186"/>
    <w:rsid w:val="00274D02"/>
    <w:rsid w:val="002751A6"/>
    <w:rsid w:val="0027649C"/>
    <w:rsid w:val="002769C3"/>
    <w:rsid w:val="0027743C"/>
    <w:rsid w:val="0028192F"/>
    <w:rsid w:val="002832D7"/>
    <w:rsid w:val="00283373"/>
    <w:rsid w:val="00284004"/>
    <w:rsid w:val="00285273"/>
    <w:rsid w:val="002867E0"/>
    <w:rsid w:val="002873C6"/>
    <w:rsid w:val="00287EB4"/>
    <w:rsid w:val="00290951"/>
    <w:rsid w:val="00291280"/>
    <w:rsid w:val="00294632"/>
    <w:rsid w:val="00294D89"/>
    <w:rsid w:val="0029560B"/>
    <w:rsid w:val="0029567C"/>
    <w:rsid w:val="0029678E"/>
    <w:rsid w:val="002976E9"/>
    <w:rsid w:val="002A051D"/>
    <w:rsid w:val="002A1947"/>
    <w:rsid w:val="002A1B0C"/>
    <w:rsid w:val="002A304B"/>
    <w:rsid w:val="002A37D7"/>
    <w:rsid w:val="002A3BF7"/>
    <w:rsid w:val="002A4775"/>
    <w:rsid w:val="002A58C6"/>
    <w:rsid w:val="002B0E7E"/>
    <w:rsid w:val="002B1645"/>
    <w:rsid w:val="002B49CB"/>
    <w:rsid w:val="002B52C8"/>
    <w:rsid w:val="002B618C"/>
    <w:rsid w:val="002B7FE5"/>
    <w:rsid w:val="002C012B"/>
    <w:rsid w:val="002C0CBC"/>
    <w:rsid w:val="002C2129"/>
    <w:rsid w:val="002C2B1D"/>
    <w:rsid w:val="002C3A8B"/>
    <w:rsid w:val="002C3FA1"/>
    <w:rsid w:val="002C6812"/>
    <w:rsid w:val="002C6C97"/>
    <w:rsid w:val="002D0004"/>
    <w:rsid w:val="002D19C0"/>
    <w:rsid w:val="002D2525"/>
    <w:rsid w:val="002D29EF"/>
    <w:rsid w:val="002D4423"/>
    <w:rsid w:val="002D4BCC"/>
    <w:rsid w:val="002D5966"/>
    <w:rsid w:val="002D5BEE"/>
    <w:rsid w:val="002D707E"/>
    <w:rsid w:val="002D7631"/>
    <w:rsid w:val="002E0E60"/>
    <w:rsid w:val="002E30FD"/>
    <w:rsid w:val="002E3682"/>
    <w:rsid w:val="002E3890"/>
    <w:rsid w:val="002E5368"/>
    <w:rsid w:val="002E57D7"/>
    <w:rsid w:val="002E5F01"/>
    <w:rsid w:val="002E655E"/>
    <w:rsid w:val="002E65A5"/>
    <w:rsid w:val="002E67BB"/>
    <w:rsid w:val="002E69C0"/>
    <w:rsid w:val="002E77E4"/>
    <w:rsid w:val="002F0B67"/>
    <w:rsid w:val="002F0DF6"/>
    <w:rsid w:val="002F1EE9"/>
    <w:rsid w:val="002F2161"/>
    <w:rsid w:val="002F26AE"/>
    <w:rsid w:val="002F2F89"/>
    <w:rsid w:val="002F394B"/>
    <w:rsid w:val="002F4EAA"/>
    <w:rsid w:val="002F6A78"/>
    <w:rsid w:val="002F7BB3"/>
    <w:rsid w:val="00302CAE"/>
    <w:rsid w:val="00303523"/>
    <w:rsid w:val="00304F86"/>
    <w:rsid w:val="00311EB7"/>
    <w:rsid w:val="00312689"/>
    <w:rsid w:val="00312B60"/>
    <w:rsid w:val="00313F2F"/>
    <w:rsid w:val="00314CA6"/>
    <w:rsid w:val="00315523"/>
    <w:rsid w:val="00315AB6"/>
    <w:rsid w:val="00315C09"/>
    <w:rsid w:val="003166A8"/>
    <w:rsid w:val="00316733"/>
    <w:rsid w:val="00321925"/>
    <w:rsid w:val="00321A19"/>
    <w:rsid w:val="00322525"/>
    <w:rsid w:val="00322DAE"/>
    <w:rsid w:val="00322E83"/>
    <w:rsid w:val="003235B7"/>
    <w:rsid w:val="003238E1"/>
    <w:rsid w:val="00324922"/>
    <w:rsid w:val="00326D92"/>
    <w:rsid w:val="00327027"/>
    <w:rsid w:val="003274D4"/>
    <w:rsid w:val="00327F9F"/>
    <w:rsid w:val="00330276"/>
    <w:rsid w:val="0033043E"/>
    <w:rsid w:val="0033330B"/>
    <w:rsid w:val="00333E63"/>
    <w:rsid w:val="00336394"/>
    <w:rsid w:val="00336753"/>
    <w:rsid w:val="00336D0E"/>
    <w:rsid w:val="003373B6"/>
    <w:rsid w:val="00340462"/>
    <w:rsid w:val="0034218F"/>
    <w:rsid w:val="00344E0E"/>
    <w:rsid w:val="00345FEB"/>
    <w:rsid w:val="00346814"/>
    <w:rsid w:val="00347299"/>
    <w:rsid w:val="003475D5"/>
    <w:rsid w:val="00350871"/>
    <w:rsid w:val="00352F6A"/>
    <w:rsid w:val="0035329D"/>
    <w:rsid w:val="00354268"/>
    <w:rsid w:val="00355422"/>
    <w:rsid w:val="00355D30"/>
    <w:rsid w:val="00355DBD"/>
    <w:rsid w:val="0036309B"/>
    <w:rsid w:val="003650FD"/>
    <w:rsid w:val="00366126"/>
    <w:rsid w:val="00366194"/>
    <w:rsid w:val="00366F7B"/>
    <w:rsid w:val="00367B04"/>
    <w:rsid w:val="00367E16"/>
    <w:rsid w:val="003708FF"/>
    <w:rsid w:val="0037125A"/>
    <w:rsid w:val="003722EF"/>
    <w:rsid w:val="003735C5"/>
    <w:rsid w:val="00374391"/>
    <w:rsid w:val="003751CE"/>
    <w:rsid w:val="00375DC6"/>
    <w:rsid w:val="00381238"/>
    <w:rsid w:val="00381A0B"/>
    <w:rsid w:val="003820CA"/>
    <w:rsid w:val="00382CE8"/>
    <w:rsid w:val="00384C92"/>
    <w:rsid w:val="00384CB2"/>
    <w:rsid w:val="003852A1"/>
    <w:rsid w:val="003857D5"/>
    <w:rsid w:val="00387093"/>
    <w:rsid w:val="003873F8"/>
    <w:rsid w:val="00390080"/>
    <w:rsid w:val="00390329"/>
    <w:rsid w:val="00390C0A"/>
    <w:rsid w:val="003947E8"/>
    <w:rsid w:val="00394D8B"/>
    <w:rsid w:val="00397400"/>
    <w:rsid w:val="003A1A8E"/>
    <w:rsid w:val="003A210E"/>
    <w:rsid w:val="003A3A3C"/>
    <w:rsid w:val="003A4814"/>
    <w:rsid w:val="003A484B"/>
    <w:rsid w:val="003A5F62"/>
    <w:rsid w:val="003A6839"/>
    <w:rsid w:val="003A6D41"/>
    <w:rsid w:val="003A78F3"/>
    <w:rsid w:val="003B0EF5"/>
    <w:rsid w:val="003C432A"/>
    <w:rsid w:val="003C46D0"/>
    <w:rsid w:val="003C6A17"/>
    <w:rsid w:val="003C7720"/>
    <w:rsid w:val="003D11D3"/>
    <w:rsid w:val="003D18B8"/>
    <w:rsid w:val="003D2053"/>
    <w:rsid w:val="003D31BC"/>
    <w:rsid w:val="003D33D0"/>
    <w:rsid w:val="003D4112"/>
    <w:rsid w:val="003D5F33"/>
    <w:rsid w:val="003E162A"/>
    <w:rsid w:val="003E2F27"/>
    <w:rsid w:val="003E4D6A"/>
    <w:rsid w:val="003E5229"/>
    <w:rsid w:val="003E61DF"/>
    <w:rsid w:val="003E6614"/>
    <w:rsid w:val="003F0553"/>
    <w:rsid w:val="003F1336"/>
    <w:rsid w:val="003F2ACE"/>
    <w:rsid w:val="003F35E1"/>
    <w:rsid w:val="003F41C1"/>
    <w:rsid w:val="003F4FA9"/>
    <w:rsid w:val="00400B89"/>
    <w:rsid w:val="00400E32"/>
    <w:rsid w:val="00401158"/>
    <w:rsid w:val="00402166"/>
    <w:rsid w:val="004029E6"/>
    <w:rsid w:val="004058EC"/>
    <w:rsid w:val="00405F79"/>
    <w:rsid w:val="0040675E"/>
    <w:rsid w:val="00407D72"/>
    <w:rsid w:val="0041085C"/>
    <w:rsid w:val="00411592"/>
    <w:rsid w:val="0041210B"/>
    <w:rsid w:val="00413384"/>
    <w:rsid w:val="004143C9"/>
    <w:rsid w:val="00415010"/>
    <w:rsid w:val="00416283"/>
    <w:rsid w:val="004162B1"/>
    <w:rsid w:val="004179E0"/>
    <w:rsid w:val="00420E58"/>
    <w:rsid w:val="004219D2"/>
    <w:rsid w:val="00422C95"/>
    <w:rsid w:val="00423BD8"/>
    <w:rsid w:val="0042505B"/>
    <w:rsid w:val="00426C1D"/>
    <w:rsid w:val="00426C81"/>
    <w:rsid w:val="00426D26"/>
    <w:rsid w:val="0042788C"/>
    <w:rsid w:val="00430195"/>
    <w:rsid w:val="00430DC7"/>
    <w:rsid w:val="00431164"/>
    <w:rsid w:val="00431B45"/>
    <w:rsid w:val="00434240"/>
    <w:rsid w:val="004356CB"/>
    <w:rsid w:val="00436CCF"/>
    <w:rsid w:val="00440AD7"/>
    <w:rsid w:val="00441089"/>
    <w:rsid w:val="00441148"/>
    <w:rsid w:val="0044156A"/>
    <w:rsid w:val="00441BA3"/>
    <w:rsid w:val="00442164"/>
    <w:rsid w:val="00443D74"/>
    <w:rsid w:val="00445FDF"/>
    <w:rsid w:val="00447D84"/>
    <w:rsid w:val="00450492"/>
    <w:rsid w:val="00451141"/>
    <w:rsid w:val="00451271"/>
    <w:rsid w:val="00451BD7"/>
    <w:rsid w:val="00451DC1"/>
    <w:rsid w:val="0045265F"/>
    <w:rsid w:val="004539B7"/>
    <w:rsid w:val="004545EC"/>
    <w:rsid w:val="00455C75"/>
    <w:rsid w:val="00457658"/>
    <w:rsid w:val="00457B86"/>
    <w:rsid w:val="00457BCF"/>
    <w:rsid w:val="004607E6"/>
    <w:rsid w:val="004609CC"/>
    <w:rsid w:val="0046100F"/>
    <w:rsid w:val="0046172A"/>
    <w:rsid w:val="00463DE7"/>
    <w:rsid w:val="004643FC"/>
    <w:rsid w:val="00465528"/>
    <w:rsid w:val="00465C4B"/>
    <w:rsid w:val="00466D62"/>
    <w:rsid w:val="0046782F"/>
    <w:rsid w:val="0047158F"/>
    <w:rsid w:val="00471FDD"/>
    <w:rsid w:val="004722CD"/>
    <w:rsid w:val="004724ED"/>
    <w:rsid w:val="004730BA"/>
    <w:rsid w:val="004731B4"/>
    <w:rsid w:val="0047493E"/>
    <w:rsid w:val="0047508D"/>
    <w:rsid w:val="0048180F"/>
    <w:rsid w:val="00482AFF"/>
    <w:rsid w:val="00482B49"/>
    <w:rsid w:val="00483C5B"/>
    <w:rsid w:val="00484492"/>
    <w:rsid w:val="00485F2A"/>
    <w:rsid w:val="00487147"/>
    <w:rsid w:val="004875EC"/>
    <w:rsid w:val="004879F2"/>
    <w:rsid w:val="00487ED3"/>
    <w:rsid w:val="0049043A"/>
    <w:rsid w:val="004904AA"/>
    <w:rsid w:val="00490B95"/>
    <w:rsid w:val="00491792"/>
    <w:rsid w:val="00492731"/>
    <w:rsid w:val="00492BAA"/>
    <w:rsid w:val="00494371"/>
    <w:rsid w:val="00494D4F"/>
    <w:rsid w:val="004960CF"/>
    <w:rsid w:val="00496572"/>
    <w:rsid w:val="00496DC7"/>
    <w:rsid w:val="00496E23"/>
    <w:rsid w:val="00497E84"/>
    <w:rsid w:val="004A0326"/>
    <w:rsid w:val="004A1ADF"/>
    <w:rsid w:val="004A30B9"/>
    <w:rsid w:val="004A3799"/>
    <w:rsid w:val="004A3CCD"/>
    <w:rsid w:val="004A64D4"/>
    <w:rsid w:val="004A6D12"/>
    <w:rsid w:val="004A747B"/>
    <w:rsid w:val="004B023D"/>
    <w:rsid w:val="004B125B"/>
    <w:rsid w:val="004B2243"/>
    <w:rsid w:val="004B25A4"/>
    <w:rsid w:val="004B3293"/>
    <w:rsid w:val="004B4F5C"/>
    <w:rsid w:val="004B522A"/>
    <w:rsid w:val="004B5572"/>
    <w:rsid w:val="004B64EE"/>
    <w:rsid w:val="004B6CC2"/>
    <w:rsid w:val="004C0626"/>
    <w:rsid w:val="004C12BE"/>
    <w:rsid w:val="004C1DC8"/>
    <w:rsid w:val="004C1DE4"/>
    <w:rsid w:val="004C2257"/>
    <w:rsid w:val="004C2D4C"/>
    <w:rsid w:val="004C4B8A"/>
    <w:rsid w:val="004C6675"/>
    <w:rsid w:val="004C6691"/>
    <w:rsid w:val="004C6DBF"/>
    <w:rsid w:val="004C74B4"/>
    <w:rsid w:val="004C7970"/>
    <w:rsid w:val="004D0534"/>
    <w:rsid w:val="004D17B6"/>
    <w:rsid w:val="004D2E72"/>
    <w:rsid w:val="004D3374"/>
    <w:rsid w:val="004D46D4"/>
    <w:rsid w:val="004D4F9D"/>
    <w:rsid w:val="004D5285"/>
    <w:rsid w:val="004D5BF8"/>
    <w:rsid w:val="004D6637"/>
    <w:rsid w:val="004D674A"/>
    <w:rsid w:val="004D736E"/>
    <w:rsid w:val="004D7D00"/>
    <w:rsid w:val="004E155F"/>
    <w:rsid w:val="004E28D5"/>
    <w:rsid w:val="004E33A9"/>
    <w:rsid w:val="004E3AB5"/>
    <w:rsid w:val="004E42AA"/>
    <w:rsid w:val="004E4398"/>
    <w:rsid w:val="004E4DE9"/>
    <w:rsid w:val="004E51CE"/>
    <w:rsid w:val="004E583C"/>
    <w:rsid w:val="004E6648"/>
    <w:rsid w:val="004E6AEB"/>
    <w:rsid w:val="004E77D3"/>
    <w:rsid w:val="004E79A1"/>
    <w:rsid w:val="004F0B20"/>
    <w:rsid w:val="004F11ED"/>
    <w:rsid w:val="004F1A0C"/>
    <w:rsid w:val="004F3AC8"/>
    <w:rsid w:val="004F4B02"/>
    <w:rsid w:val="004F6889"/>
    <w:rsid w:val="004F6FC8"/>
    <w:rsid w:val="004F7849"/>
    <w:rsid w:val="0050386F"/>
    <w:rsid w:val="00506473"/>
    <w:rsid w:val="0050799F"/>
    <w:rsid w:val="00507F28"/>
    <w:rsid w:val="0051020A"/>
    <w:rsid w:val="00511C7D"/>
    <w:rsid w:val="00511E73"/>
    <w:rsid w:val="00512A4B"/>
    <w:rsid w:val="00513893"/>
    <w:rsid w:val="00513D59"/>
    <w:rsid w:val="005140C5"/>
    <w:rsid w:val="0051477B"/>
    <w:rsid w:val="00514E78"/>
    <w:rsid w:val="00515876"/>
    <w:rsid w:val="00515FB6"/>
    <w:rsid w:val="005175FE"/>
    <w:rsid w:val="00517B62"/>
    <w:rsid w:val="005209D3"/>
    <w:rsid w:val="00521AC3"/>
    <w:rsid w:val="00522520"/>
    <w:rsid w:val="00524742"/>
    <w:rsid w:val="0052491B"/>
    <w:rsid w:val="00525906"/>
    <w:rsid w:val="00526D14"/>
    <w:rsid w:val="005279FC"/>
    <w:rsid w:val="00530881"/>
    <w:rsid w:val="0053133D"/>
    <w:rsid w:val="0053422A"/>
    <w:rsid w:val="0053476C"/>
    <w:rsid w:val="00535C81"/>
    <w:rsid w:val="00536736"/>
    <w:rsid w:val="00537063"/>
    <w:rsid w:val="005401EA"/>
    <w:rsid w:val="005410BA"/>
    <w:rsid w:val="005432D9"/>
    <w:rsid w:val="00543F5B"/>
    <w:rsid w:val="00544C1F"/>
    <w:rsid w:val="00545829"/>
    <w:rsid w:val="00546849"/>
    <w:rsid w:val="00547641"/>
    <w:rsid w:val="00547802"/>
    <w:rsid w:val="00547D38"/>
    <w:rsid w:val="00550E08"/>
    <w:rsid w:val="0055126B"/>
    <w:rsid w:val="00551618"/>
    <w:rsid w:val="00551BC4"/>
    <w:rsid w:val="00553D02"/>
    <w:rsid w:val="005542A1"/>
    <w:rsid w:val="00554B86"/>
    <w:rsid w:val="005572D5"/>
    <w:rsid w:val="00557DE1"/>
    <w:rsid w:val="005602B7"/>
    <w:rsid w:val="00560620"/>
    <w:rsid w:val="00560A3B"/>
    <w:rsid w:val="005623A3"/>
    <w:rsid w:val="0056251F"/>
    <w:rsid w:val="00562C49"/>
    <w:rsid w:val="005644F1"/>
    <w:rsid w:val="0056472C"/>
    <w:rsid w:val="00564C3E"/>
    <w:rsid w:val="00565188"/>
    <w:rsid w:val="00565349"/>
    <w:rsid w:val="0056571A"/>
    <w:rsid w:val="0057247E"/>
    <w:rsid w:val="00572A94"/>
    <w:rsid w:val="00573323"/>
    <w:rsid w:val="00573861"/>
    <w:rsid w:val="00573B55"/>
    <w:rsid w:val="00573CF2"/>
    <w:rsid w:val="005747A6"/>
    <w:rsid w:val="005770EE"/>
    <w:rsid w:val="005778FE"/>
    <w:rsid w:val="00583DCB"/>
    <w:rsid w:val="00585986"/>
    <w:rsid w:val="005861D0"/>
    <w:rsid w:val="005862C0"/>
    <w:rsid w:val="00586D03"/>
    <w:rsid w:val="00591212"/>
    <w:rsid w:val="00592366"/>
    <w:rsid w:val="00592CC3"/>
    <w:rsid w:val="005930FE"/>
    <w:rsid w:val="005938DA"/>
    <w:rsid w:val="00597662"/>
    <w:rsid w:val="005A31BF"/>
    <w:rsid w:val="005A4295"/>
    <w:rsid w:val="005A5F26"/>
    <w:rsid w:val="005A6493"/>
    <w:rsid w:val="005B0021"/>
    <w:rsid w:val="005B0080"/>
    <w:rsid w:val="005B144F"/>
    <w:rsid w:val="005B2105"/>
    <w:rsid w:val="005B2911"/>
    <w:rsid w:val="005B2B1F"/>
    <w:rsid w:val="005B3054"/>
    <w:rsid w:val="005B3DD4"/>
    <w:rsid w:val="005B5502"/>
    <w:rsid w:val="005B7207"/>
    <w:rsid w:val="005C0072"/>
    <w:rsid w:val="005C04F4"/>
    <w:rsid w:val="005C06FC"/>
    <w:rsid w:val="005C0E89"/>
    <w:rsid w:val="005C1306"/>
    <w:rsid w:val="005C2246"/>
    <w:rsid w:val="005C7B90"/>
    <w:rsid w:val="005D0C28"/>
    <w:rsid w:val="005D158A"/>
    <w:rsid w:val="005D18C6"/>
    <w:rsid w:val="005D2263"/>
    <w:rsid w:val="005D3C74"/>
    <w:rsid w:val="005D575B"/>
    <w:rsid w:val="005D76E4"/>
    <w:rsid w:val="005E0BD1"/>
    <w:rsid w:val="005E2CC4"/>
    <w:rsid w:val="005E2DE5"/>
    <w:rsid w:val="005E3412"/>
    <w:rsid w:val="005E4D1A"/>
    <w:rsid w:val="005E6624"/>
    <w:rsid w:val="005F042B"/>
    <w:rsid w:val="005F1328"/>
    <w:rsid w:val="005F3A2A"/>
    <w:rsid w:val="005F3FAB"/>
    <w:rsid w:val="005F51D0"/>
    <w:rsid w:val="005F53D7"/>
    <w:rsid w:val="005F5C45"/>
    <w:rsid w:val="005F6A49"/>
    <w:rsid w:val="005F6B58"/>
    <w:rsid w:val="005F7BD1"/>
    <w:rsid w:val="00600147"/>
    <w:rsid w:val="00600722"/>
    <w:rsid w:val="00602D24"/>
    <w:rsid w:val="00603079"/>
    <w:rsid w:val="0060338C"/>
    <w:rsid w:val="0060417F"/>
    <w:rsid w:val="006049CF"/>
    <w:rsid w:val="00604C79"/>
    <w:rsid w:val="00605564"/>
    <w:rsid w:val="00605F28"/>
    <w:rsid w:val="006073E0"/>
    <w:rsid w:val="00612A2D"/>
    <w:rsid w:val="00613982"/>
    <w:rsid w:val="00613F8A"/>
    <w:rsid w:val="006141D0"/>
    <w:rsid w:val="006168F4"/>
    <w:rsid w:val="0061743F"/>
    <w:rsid w:val="00617A0B"/>
    <w:rsid w:val="00617F6F"/>
    <w:rsid w:val="00620294"/>
    <w:rsid w:val="0062087A"/>
    <w:rsid w:val="00621015"/>
    <w:rsid w:val="0062135A"/>
    <w:rsid w:val="006239C5"/>
    <w:rsid w:val="00623A3B"/>
    <w:rsid w:val="00625A2D"/>
    <w:rsid w:val="0063003E"/>
    <w:rsid w:val="00630384"/>
    <w:rsid w:val="00630A74"/>
    <w:rsid w:val="00631672"/>
    <w:rsid w:val="00632321"/>
    <w:rsid w:val="00633858"/>
    <w:rsid w:val="00634627"/>
    <w:rsid w:val="00634808"/>
    <w:rsid w:val="00635A10"/>
    <w:rsid w:val="00636227"/>
    <w:rsid w:val="00636728"/>
    <w:rsid w:val="00637D33"/>
    <w:rsid w:val="00643C62"/>
    <w:rsid w:val="00643EE5"/>
    <w:rsid w:val="006442B3"/>
    <w:rsid w:val="00645D33"/>
    <w:rsid w:val="00646E6F"/>
    <w:rsid w:val="00651224"/>
    <w:rsid w:val="00651AF5"/>
    <w:rsid w:val="00651D52"/>
    <w:rsid w:val="0065272D"/>
    <w:rsid w:val="006539DE"/>
    <w:rsid w:val="0065503F"/>
    <w:rsid w:val="00656447"/>
    <w:rsid w:val="00657244"/>
    <w:rsid w:val="00657F04"/>
    <w:rsid w:val="006603FB"/>
    <w:rsid w:val="00660DEA"/>
    <w:rsid w:val="00661091"/>
    <w:rsid w:val="00661A2A"/>
    <w:rsid w:val="00662103"/>
    <w:rsid w:val="00663665"/>
    <w:rsid w:val="00663734"/>
    <w:rsid w:val="00663C78"/>
    <w:rsid w:val="00665B1E"/>
    <w:rsid w:val="00665D08"/>
    <w:rsid w:val="00666626"/>
    <w:rsid w:val="00666D8B"/>
    <w:rsid w:val="006710B8"/>
    <w:rsid w:val="00671B79"/>
    <w:rsid w:val="006740B3"/>
    <w:rsid w:val="00674E93"/>
    <w:rsid w:val="00674F26"/>
    <w:rsid w:val="0067519D"/>
    <w:rsid w:val="00675B13"/>
    <w:rsid w:val="00675B4C"/>
    <w:rsid w:val="0067716C"/>
    <w:rsid w:val="00680ED5"/>
    <w:rsid w:val="0068171D"/>
    <w:rsid w:val="006824A3"/>
    <w:rsid w:val="00683D1C"/>
    <w:rsid w:val="006842F4"/>
    <w:rsid w:val="006855CD"/>
    <w:rsid w:val="00685792"/>
    <w:rsid w:val="0068600B"/>
    <w:rsid w:val="0068765A"/>
    <w:rsid w:val="006937FF"/>
    <w:rsid w:val="0069436E"/>
    <w:rsid w:val="00694627"/>
    <w:rsid w:val="006A1595"/>
    <w:rsid w:val="006A218D"/>
    <w:rsid w:val="006A21D0"/>
    <w:rsid w:val="006A23E3"/>
    <w:rsid w:val="006A3286"/>
    <w:rsid w:val="006A3A20"/>
    <w:rsid w:val="006A5F38"/>
    <w:rsid w:val="006A6731"/>
    <w:rsid w:val="006A67CA"/>
    <w:rsid w:val="006A7C3F"/>
    <w:rsid w:val="006B0544"/>
    <w:rsid w:val="006B071C"/>
    <w:rsid w:val="006B0A92"/>
    <w:rsid w:val="006B1829"/>
    <w:rsid w:val="006B240E"/>
    <w:rsid w:val="006B3748"/>
    <w:rsid w:val="006B3967"/>
    <w:rsid w:val="006B6A7A"/>
    <w:rsid w:val="006B70DD"/>
    <w:rsid w:val="006B72B8"/>
    <w:rsid w:val="006C0968"/>
    <w:rsid w:val="006C2DF2"/>
    <w:rsid w:val="006C2FE8"/>
    <w:rsid w:val="006C3796"/>
    <w:rsid w:val="006C5EF9"/>
    <w:rsid w:val="006C709A"/>
    <w:rsid w:val="006C78A5"/>
    <w:rsid w:val="006C7BD4"/>
    <w:rsid w:val="006D00EC"/>
    <w:rsid w:val="006D2CE1"/>
    <w:rsid w:val="006D3293"/>
    <w:rsid w:val="006D32C6"/>
    <w:rsid w:val="006D37DA"/>
    <w:rsid w:val="006D4631"/>
    <w:rsid w:val="006D4FD5"/>
    <w:rsid w:val="006D5CEB"/>
    <w:rsid w:val="006D626B"/>
    <w:rsid w:val="006D7744"/>
    <w:rsid w:val="006E052E"/>
    <w:rsid w:val="006E0983"/>
    <w:rsid w:val="006E21A0"/>
    <w:rsid w:val="006E2AA9"/>
    <w:rsid w:val="006E32EE"/>
    <w:rsid w:val="006E4038"/>
    <w:rsid w:val="006E5481"/>
    <w:rsid w:val="006E5CC1"/>
    <w:rsid w:val="006E6F1C"/>
    <w:rsid w:val="006E796C"/>
    <w:rsid w:val="006F09B8"/>
    <w:rsid w:val="006F0F59"/>
    <w:rsid w:val="006F1FDA"/>
    <w:rsid w:val="006F2993"/>
    <w:rsid w:val="006F3135"/>
    <w:rsid w:val="006F3F1C"/>
    <w:rsid w:val="006F65AF"/>
    <w:rsid w:val="006F6B8F"/>
    <w:rsid w:val="006F6FB5"/>
    <w:rsid w:val="00700BAE"/>
    <w:rsid w:val="00702548"/>
    <w:rsid w:val="007039FA"/>
    <w:rsid w:val="00704C4E"/>
    <w:rsid w:val="00704ED7"/>
    <w:rsid w:val="00705E85"/>
    <w:rsid w:val="0070665C"/>
    <w:rsid w:val="00710246"/>
    <w:rsid w:val="0071347F"/>
    <w:rsid w:val="00714192"/>
    <w:rsid w:val="00714A46"/>
    <w:rsid w:val="00714EDB"/>
    <w:rsid w:val="00716932"/>
    <w:rsid w:val="00716F63"/>
    <w:rsid w:val="007177A0"/>
    <w:rsid w:val="007179C5"/>
    <w:rsid w:val="00717DA7"/>
    <w:rsid w:val="00720307"/>
    <w:rsid w:val="00722E68"/>
    <w:rsid w:val="00722EC5"/>
    <w:rsid w:val="0072374E"/>
    <w:rsid w:val="00724577"/>
    <w:rsid w:val="00724DFF"/>
    <w:rsid w:val="00726493"/>
    <w:rsid w:val="007274FD"/>
    <w:rsid w:val="00727AA4"/>
    <w:rsid w:val="00727B17"/>
    <w:rsid w:val="00730A7E"/>
    <w:rsid w:val="00730E3F"/>
    <w:rsid w:val="007318A7"/>
    <w:rsid w:val="007328A7"/>
    <w:rsid w:val="00732A55"/>
    <w:rsid w:val="00732D11"/>
    <w:rsid w:val="007330A4"/>
    <w:rsid w:val="00733195"/>
    <w:rsid w:val="00733621"/>
    <w:rsid w:val="00733CC8"/>
    <w:rsid w:val="0073683C"/>
    <w:rsid w:val="00736FE4"/>
    <w:rsid w:val="00740960"/>
    <w:rsid w:val="0074379F"/>
    <w:rsid w:val="00743CD0"/>
    <w:rsid w:val="00744F9E"/>
    <w:rsid w:val="0074595D"/>
    <w:rsid w:val="00750BB5"/>
    <w:rsid w:val="007511CC"/>
    <w:rsid w:val="00751711"/>
    <w:rsid w:val="0075264A"/>
    <w:rsid w:val="007533F4"/>
    <w:rsid w:val="00754C1F"/>
    <w:rsid w:val="007563D2"/>
    <w:rsid w:val="00756ECE"/>
    <w:rsid w:val="007574AE"/>
    <w:rsid w:val="00757A48"/>
    <w:rsid w:val="00760C62"/>
    <w:rsid w:val="007615A9"/>
    <w:rsid w:val="0076274C"/>
    <w:rsid w:val="00762A92"/>
    <w:rsid w:val="0076607E"/>
    <w:rsid w:val="007676A4"/>
    <w:rsid w:val="00770067"/>
    <w:rsid w:val="00770FE1"/>
    <w:rsid w:val="0077173F"/>
    <w:rsid w:val="00771B7C"/>
    <w:rsid w:val="007721CF"/>
    <w:rsid w:val="00773DFF"/>
    <w:rsid w:val="007740BD"/>
    <w:rsid w:val="00774495"/>
    <w:rsid w:val="007752EC"/>
    <w:rsid w:val="00776C49"/>
    <w:rsid w:val="00776F20"/>
    <w:rsid w:val="00777526"/>
    <w:rsid w:val="00782923"/>
    <w:rsid w:val="0078394D"/>
    <w:rsid w:val="007849D9"/>
    <w:rsid w:val="00787F86"/>
    <w:rsid w:val="007908A2"/>
    <w:rsid w:val="007909A7"/>
    <w:rsid w:val="00793BE2"/>
    <w:rsid w:val="00795990"/>
    <w:rsid w:val="00796B24"/>
    <w:rsid w:val="00797F41"/>
    <w:rsid w:val="00797F48"/>
    <w:rsid w:val="007A0662"/>
    <w:rsid w:val="007A15C5"/>
    <w:rsid w:val="007A6693"/>
    <w:rsid w:val="007A7DBE"/>
    <w:rsid w:val="007A7E83"/>
    <w:rsid w:val="007B0D62"/>
    <w:rsid w:val="007B105A"/>
    <w:rsid w:val="007B1CAB"/>
    <w:rsid w:val="007B26D3"/>
    <w:rsid w:val="007B29D4"/>
    <w:rsid w:val="007B2BC9"/>
    <w:rsid w:val="007B3BC9"/>
    <w:rsid w:val="007B3EAD"/>
    <w:rsid w:val="007B4D34"/>
    <w:rsid w:val="007B5531"/>
    <w:rsid w:val="007B6E5C"/>
    <w:rsid w:val="007B7AC6"/>
    <w:rsid w:val="007C4998"/>
    <w:rsid w:val="007C4DB7"/>
    <w:rsid w:val="007C7282"/>
    <w:rsid w:val="007C7669"/>
    <w:rsid w:val="007C7A2A"/>
    <w:rsid w:val="007D053F"/>
    <w:rsid w:val="007D1A2A"/>
    <w:rsid w:val="007D308D"/>
    <w:rsid w:val="007D580D"/>
    <w:rsid w:val="007D5DEF"/>
    <w:rsid w:val="007D5EFE"/>
    <w:rsid w:val="007D6BD2"/>
    <w:rsid w:val="007D6C91"/>
    <w:rsid w:val="007D7574"/>
    <w:rsid w:val="007D7D9E"/>
    <w:rsid w:val="007E09D0"/>
    <w:rsid w:val="007E1A03"/>
    <w:rsid w:val="007E1AC1"/>
    <w:rsid w:val="007E2047"/>
    <w:rsid w:val="007E2570"/>
    <w:rsid w:val="007E3218"/>
    <w:rsid w:val="007E34D0"/>
    <w:rsid w:val="007E3A19"/>
    <w:rsid w:val="007E5BE5"/>
    <w:rsid w:val="007E69CC"/>
    <w:rsid w:val="007E77D1"/>
    <w:rsid w:val="007E7A81"/>
    <w:rsid w:val="007F01DB"/>
    <w:rsid w:val="007F057E"/>
    <w:rsid w:val="007F0622"/>
    <w:rsid w:val="007F154A"/>
    <w:rsid w:val="007F363F"/>
    <w:rsid w:val="007F3C5C"/>
    <w:rsid w:val="007F3D14"/>
    <w:rsid w:val="007F5072"/>
    <w:rsid w:val="007F584D"/>
    <w:rsid w:val="007F669B"/>
    <w:rsid w:val="007F7414"/>
    <w:rsid w:val="008013A1"/>
    <w:rsid w:val="00802BE3"/>
    <w:rsid w:val="0080374B"/>
    <w:rsid w:val="00804357"/>
    <w:rsid w:val="008047B3"/>
    <w:rsid w:val="00805482"/>
    <w:rsid w:val="00810A25"/>
    <w:rsid w:val="00810F0E"/>
    <w:rsid w:val="00810F28"/>
    <w:rsid w:val="00810F3D"/>
    <w:rsid w:val="008132DA"/>
    <w:rsid w:val="0081365B"/>
    <w:rsid w:val="008141A6"/>
    <w:rsid w:val="00815D57"/>
    <w:rsid w:val="00816A87"/>
    <w:rsid w:val="00817509"/>
    <w:rsid w:val="00817780"/>
    <w:rsid w:val="008177A5"/>
    <w:rsid w:val="008178F7"/>
    <w:rsid w:val="008212AE"/>
    <w:rsid w:val="0082308D"/>
    <w:rsid w:val="00823BD9"/>
    <w:rsid w:val="00824B5A"/>
    <w:rsid w:val="00825386"/>
    <w:rsid w:val="00825F84"/>
    <w:rsid w:val="00826E71"/>
    <w:rsid w:val="008301AA"/>
    <w:rsid w:val="00830F3C"/>
    <w:rsid w:val="008314D5"/>
    <w:rsid w:val="00831DA5"/>
    <w:rsid w:val="00834080"/>
    <w:rsid w:val="00834BB9"/>
    <w:rsid w:val="00834D5E"/>
    <w:rsid w:val="00835809"/>
    <w:rsid w:val="00835BC5"/>
    <w:rsid w:val="00836902"/>
    <w:rsid w:val="00836B07"/>
    <w:rsid w:val="00836DDB"/>
    <w:rsid w:val="00837F2F"/>
    <w:rsid w:val="00840C30"/>
    <w:rsid w:val="00840E8B"/>
    <w:rsid w:val="00841590"/>
    <w:rsid w:val="0084193A"/>
    <w:rsid w:val="00842581"/>
    <w:rsid w:val="0084401A"/>
    <w:rsid w:val="00844748"/>
    <w:rsid w:val="008447D1"/>
    <w:rsid w:val="00844E5B"/>
    <w:rsid w:val="008465B5"/>
    <w:rsid w:val="00846E0E"/>
    <w:rsid w:val="00846FDF"/>
    <w:rsid w:val="00847790"/>
    <w:rsid w:val="00847AFE"/>
    <w:rsid w:val="008507D6"/>
    <w:rsid w:val="00851CBA"/>
    <w:rsid w:val="008527CE"/>
    <w:rsid w:val="0085315F"/>
    <w:rsid w:val="00853A59"/>
    <w:rsid w:val="00853BA0"/>
    <w:rsid w:val="00854267"/>
    <w:rsid w:val="00854738"/>
    <w:rsid w:val="00854E37"/>
    <w:rsid w:val="00855026"/>
    <w:rsid w:val="00855386"/>
    <w:rsid w:val="008559E8"/>
    <w:rsid w:val="008560BC"/>
    <w:rsid w:val="008561B1"/>
    <w:rsid w:val="00860188"/>
    <w:rsid w:val="00860AD5"/>
    <w:rsid w:val="008615D5"/>
    <w:rsid w:val="00863C53"/>
    <w:rsid w:val="008646D4"/>
    <w:rsid w:val="0086479D"/>
    <w:rsid w:val="00864BDF"/>
    <w:rsid w:val="00865034"/>
    <w:rsid w:val="008671EB"/>
    <w:rsid w:val="00867E7F"/>
    <w:rsid w:val="00870034"/>
    <w:rsid w:val="00870525"/>
    <w:rsid w:val="008711EB"/>
    <w:rsid w:val="00871EA7"/>
    <w:rsid w:val="008723FE"/>
    <w:rsid w:val="008758FE"/>
    <w:rsid w:val="008760E2"/>
    <w:rsid w:val="008771CB"/>
    <w:rsid w:val="00877B89"/>
    <w:rsid w:val="00880868"/>
    <w:rsid w:val="00882FDF"/>
    <w:rsid w:val="00886831"/>
    <w:rsid w:val="00890C56"/>
    <w:rsid w:val="00892E8B"/>
    <w:rsid w:val="008930D0"/>
    <w:rsid w:val="00893D43"/>
    <w:rsid w:val="00894160"/>
    <w:rsid w:val="008960D1"/>
    <w:rsid w:val="008963E9"/>
    <w:rsid w:val="00896933"/>
    <w:rsid w:val="008A03F3"/>
    <w:rsid w:val="008A3B6D"/>
    <w:rsid w:val="008A4936"/>
    <w:rsid w:val="008A4A62"/>
    <w:rsid w:val="008A53A9"/>
    <w:rsid w:val="008A586D"/>
    <w:rsid w:val="008A6E3A"/>
    <w:rsid w:val="008A707D"/>
    <w:rsid w:val="008A76C8"/>
    <w:rsid w:val="008A7765"/>
    <w:rsid w:val="008A7ADB"/>
    <w:rsid w:val="008B2E03"/>
    <w:rsid w:val="008B3044"/>
    <w:rsid w:val="008B3490"/>
    <w:rsid w:val="008B3A95"/>
    <w:rsid w:val="008B3F71"/>
    <w:rsid w:val="008B557F"/>
    <w:rsid w:val="008B5742"/>
    <w:rsid w:val="008B5EF0"/>
    <w:rsid w:val="008C003A"/>
    <w:rsid w:val="008C06B0"/>
    <w:rsid w:val="008C0A5A"/>
    <w:rsid w:val="008C270E"/>
    <w:rsid w:val="008C2734"/>
    <w:rsid w:val="008C2D07"/>
    <w:rsid w:val="008C3D52"/>
    <w:rsid w:val="008C3DC5"/>
    <w:rsid w:val="008C7A35"/>
    <w:rsid w:val="008D010C"/>
    <w:rsid w:val="008D0EDE"/>
    <w:rsid w:val="008D0FB1"/>
    <w:rsid w:val="008D227B"/>
    <w:rsid w:val="008D2AC7"/>
    <w:rsid w:val="008D3F01"/>
    <w:rsid w:val="008D4094"/>
    <w:rsid w:val="008D7134"/>
    <w:rsid w:val="008D7F5A"/>
    <w:rsid w:val="008E1E2F"/>
    <w:rsid w:val="008E2BEA"/>
    <w:rsid w:val="008E30AF"/>
    <w:rsid w:val="008E3312"/>
    <w:rsid w:val="008E3E73"/>
    <w:rsid w:val="008E3F71"/>
    <w:rsid w:val="008E5BE7"/>
    <w:rsid w:val="008E7017"/>
    <w:rsid w:val="008F022E"/>
    <w:rsid w:val="008F0711"/>
    <w:rsid w:val="008F2648"/>
    <w:rsid w:val="008F268B"/>
    <w:rsid w:val="008F31DC"/>
    <w:rsid w:val="008F38F2"/>
    <w:rsid w:val="00900845"/>
    <w:rsid w:val="00901617"/>
    <w:rsid w:val="009023B4"/>
    <w:rsid w:val="0090322C"/>
    <w:rsid w:val="009058BD"/>
    <w:rsid w:val="009067A5"/>
    <w:rsid w:val="00906A37"/>
    <w:rsid w:val="00907E03"/>
    <w:rsid w:val="009105CA"/>
    <w:rsid w:val="009106F1"/>
    <w:rsid w:val="00911490"/>
    <w:rsid w:val="00911737"/>
    <w:rsid w:val="00911BEC"/>
    <w:rsid w:val="00913455"/>
    <w:rsid w:val="00914389"/>
    <w:rsid w:val="009145E9"/>
    <w:rsid w:val="0091568B"/>
    <w:rsid w:val="00916271"/>
    <w:rsid w:val="00916A65"/>
    <w:rsid w:val="00916AB7"/>
    <w:rsid w:val="00917794"/>
    <w:rsid w:val="00917D7D"/>
    <w:rsid w:val="00920897"/>
    <w:rsid w:val="00922359"/>
    <w:rsid w:val="0092359F"/>
    <w:rsid w:val="00923EA8"/>
    <w:rsid w:val="009242D7"/>
    <w:rsid w:val="00924CC3"/>
    <w:rsid w:val="00927D78"/>
    <w:rsid w:val="00931ADC"/>
    <w:rsid w:val="00932FAD"/>
    <w:rsid w:val="00933BEA"/>
    <w:rsid w:val="00934489"/>
    <w:rsid w:val="009348BA"/>
    <w:rsid w:val="00934AB2"/>
    <w:rsid w:val="0093506C"/>
    <w:rsid w:val="009359BF"/>
    <w:rsid w:val="00936953"/>
    <w:rsid w:val="0093700D"/>
    <w:rsid w:val="00937A4C"/>
    <w:rsid w:val="009404C2"/>
    <w:rsid w:val="00940F2B"/>
    <w:rsid w:val="00941457"/>
    <w:rsid w:val="00941C69"/>
    <w:rsid w:val="00942733"/>
    <w:rsid w:val="00943460"/>
    <w:rsid w:val="00943AFB"/>
    <w:rsid w:val="00943E1B"/>
    <w:rsid w:val="009449AB"/>
    <w:rsid w:val="00944E34"/>
    <w:rsid w:val="00945B96"/>
    <w:rsid w:val="009475D0"/>
    <w:rsid w:val="009478E2"/>
    <w:rsid w:val="00951BB3"/>
    <w:rsid w:val="00951F34"/>
    <w:rsid w:val="0095234A"/>
    <w:rsid w:val="009524DE"/>
    <w:rsid w:val="00953721"/>
    <w:rsid w:val="009562A4"/>
    <w:rsid w:val="0095709F"/>
    <w:rsid w:val="00961EE2"/>
    <w:rsid w:val="009621B6"/>
    <w:rsid w:val="009622D0"/>
    <w:rsid w:val="00963B38"/>
    <w:rsid w:val="00965A71"/>
    <w:rsid w:val="00967410"/>
    <w:rsid w:val="009675B2"/>
    <w:rsid w:val="00967731"/>
    <w:rsid w:val="00967839"/>
    <w:rsid w:val="00967D28"/>
    <w:rsid w:val="00970744"/>
    <w:rsid w:val="00971287"/>
    <w:rsid w:val="00973178"/>
    <w:rsid w:val="00973C4F"/>
    <w:rsid w:val="009742AA"/>
    <w:rsid w:val="00975D93"/>
    <w:rsid w:val="009761E3"/>
    <w:rsid w:val="009806A7"/>
    <w:rsid w:val="00980972"/>
    <w:rsid w:val="00980B3B"/>
    <w:rsid w:val="00980E7E"/>
    <w:rsid w:val="00981274"/>
    <w:rsid w:val="00981EEC"/>
    <w:rsid w:val="00982599"/>
    <w:rsid w:val="009830EC"/>
    <w:rsid w:val="00983F73"/>
    <w:rsid w:val="00984625"/>
    <w:rsid w:val="0098602C"/>
    <w:rsid w:val="0098663C"/>
    <w:rsid w:val="0098673F"/>
    <w:rsid w:val="009876BA"/>
    <w:rsid w:val="009902DD"/>
    <w:rsid w:val="00991AB7"/>
    <w:rsid w:val="00991DA4"/>
    <w:rsid w:val="00992AE6"/>
    <w:rsid w:val="00992DA0"/>
    <w:rsid w:val="009955A5"/>
    <w:rsid w:val="00995AE2"/>
    <w:rsid w:val="00996867"/>
    <w:rsid w:val="00996FD3"/>
    <w:rsid w:val="00997108"/>
    <w:rsid w:val="00997700"/>
    <w:rsid w:val="00997E2D"/>
    <w:rsid w:val="009A085F"/>
    <w:rsid w:val="009A0CC1"/>
    <w:rsid w:val="009A0ED5"/>
    <w:rsid w:val="009A2CFA"/>
    <w:rsid w:val="009A4233"/>
    <w:rsid w:val="009A75A9"/>
    <w:rsid w:val="009A774D"/>
    <w:rsid w:val="009B07D4"/>
    <w:rsid w:val="009B0FB4"/>
    <w:rsid w:val="009B1050"/>
    <w:rsid w:val="009B19AD"/>
    <w:rsid w:val="009B31DC"/>
    <w:rsid w:val="009B33B7"/>
    <w:rsid w:val="009B506E"/>
    <w:rsid w:val="009B51A8"/>
    <w:rsid w:val="009B634B"/>
    <w:rsid w:val="009B645F"/>
    <w:rsid w:val="009B6C88"/>
    <w:rsid w:val="009C179B"/>
    <w:rsid w:val="009C1B79"/>
    <w:rsid w:val="009C4BC5"/>
    <w:rsid w:val="009C51F9"/>
    <w:rsid w:val="009C63B0"/>
    <w:rsid w:val="009C71EB"/>
    <w:rsid w:val="009D08C0"/>
    <w:rsid w:val="009D266B"/>
    <w:rsid w:val="009D2A4A"/>
    <w:rsid w:val="009D2C2E"/>
    <w:rsid w:val="009D385B"/>
    <w:rsid w:val="009D3C36"/>
    <w:rsid w:val="009D4E80"/>
    <w:rsid w:val="009D534D"/>
    <w:rsid w:val="009D5C28"/>
    <w:rsid w:val="009D5EA6"/>
    <w:rsid w:val="009D6830"/>
    <w:rsid w:val="009E3D42"/>
    <w:rsid w:val="009E4A70"/>
    <w:rsid w:val="009F0218"/>
    <w:rsid w:val="009F075E"/>
    <w:rsid w:val="009F109D"/>
    <w:rsid w:val="009F10E7"/>
    <w:rsid w:val="009F1510"/>
    <w:rsid w:val="009F164D"/>
    <w:rsid w:val="009F217F"/>
    <w:rsid w:val="009F3051"/>
    <w:rsid w:val="009F407F"/>
    <w:rsid w:val="009F6FBA"/>
    <w:rsid w:val="00A00072"/>
    <w:rsid w:val="00A008DB"/>
    <w:rsid w:val="00A02A20"/>
    <w:rsid w:val="00A0395A"/>
    <w:rsid w:val="00A03C4F"/>
    <w:rsid w:val="00A044F6"/>
    <w:rsid w:val="00A047AA"/>
    <w:rsid w:val="00A04E35"/>
    <w:rsid w:val="00A058D3"/>
    <w:rsid w:val="00A07DA3"/>
    <w:rsid w:val="00A10323"/>
    <w:rsid w:val="00A1050F"/>
    <w:rsid w:val="00A107C3"/>
    <w:rsid w:val="00A10AD0"/>
    <w:rsid w:val="00A1120B"/>
    <w:rsid w:val="00A1167E"/>
    <w:rsid w:val="00A124E2"/>
    <w:rsid w:val="00A1255E"/>
    <w:rsid w:val="00A13516"/>
    <w:rsid w:val="00A13BA4"/>
    <w:rsid w:val="00A1422F"/>
    <w:rsid w:val="00A142AF"/>
    <w:rsid w:val="00A14C8C"/>
    <w:rsid w:val="00A1590F"/>
    <w:rsid w:val="00A16866"/>
    <w:rsid w:val="00A22FA5"/>
    <w:rsid w:val="00A22FDE"/>
    <w:rsid w:val="00A23769"/>
    <w:rsid w:val="00A242A3"/>
    <w:rsid w:val="00A2469F"/>
    <w:rsid w:val="00A25C32"/>
    <w:rsid w:val="00A33190"/>
    <w:rsid w:val="00A3335E"/>
    <w:rsid w:val="00A35FFD"/>
    <w:rsid w:val="00A36B86"/>
    <w:rsid w:val="00A36F54"/>
    <w:rsid w:val="00A370FA"/>
    <w:rsid w:val="00A37606"/>
    <w:rsid w:val="00A4149C"/>
    <w:rsid w:val="00A41DED"/>
    <w:rsid w:val="00A425A7"/>
    <w:rsid w:val="00A42634"/>
    <w:rsid w:val="00A42684"/>
    <w:rsid w:val="00A43708"/>
    <w:rsid w:val="00A439A7"/>
    <w:rsid w:val="00A43D66"/>
    <w:rsid w:val="00A448E5"/>
    <w:rsid w:val="00A44E3B"/>
    <w:rsid w:val="00A4520C"/>
    <w:rsid w:val="00A453A4"/>
    <w:rsid w:val="00A4592B"/>
    <w:rsid w:val="00A51A3B"/>
    <w:rsid w:val="00A52314"/>
    <w:rsid w:val="00A545D5"/>
    <w:rsid w:val="00A548C0"/>
    <w:rsid w:val="00A54A98"/>
    <w:rsid w:val="00A566A5"/>
    <w:rsid w:val="00A567AD"/>
    <w:rsid w:val="00A57731"/>
    <w:rsid w:val="00A57A26"/>
    <w:rsid w:val="00A61FE7"/>
    <w:rsid w:val="00A626BE"/>
    <w:rsid w:val="00A63260"/>
    <w:rsid w:val="00A65673"/>
    <w:rsid w:val="00A66C16"/>
    <w:rsid w:val="00A67341"/>
    <w:rsid w:val="00A67FEF"/>
    <w:rsid w:val="00A72740"/>
    <w:rsid w:val="00A73A23"/>
    <w:rsid w:val="00A73CD3"/>
    <w:rsid w:val="00A7461D"/>
    <w:rsid w:val="00A74F20"/>
    <w:rsid w:val="00A7741F"/>
    <w:rsid w:val="00A77B83"/>
    <w:rsid w:val="00A802BD"/>
    <w:rsid w:val="00A807A9"/>
    <w:rsid w:val="00A81823"/>
    <w:rsid w:val="00A82755"/>
    <w:rsid w:val="00A83950"/>
    <w:rsid w:val="00A83BAF"/>
    <w:rsid w:val="00A84506"/>
    <w:rsid w:val="00A847F8"/>
    <w:rsid w:val="00A851E5"/>
    <w:rsid w:val="00A86633"/>
    <w:rsid w:val="00A907CC"/>
    <w:rsid w:val="00A912F5"/>
    <w:rsid w:val="00A91803"/>
    <w:rsid w:val="00A91B08"/>
    <w:rsid w:val="00A91FB2"/>
    <w:rsid w:val="00A923E4"/>
    <w:rsid w:val="00A926ED"/>
    <w:rsid w:val="00A92D2C"/>
    <w:rsid w:val="00A93C3B"/>
    <w:rsid w:val="00A94004"/>
    <w:rsid w:val="00A95110"/>
    <w:rsid w:val="00A96490"/>
    <w:rsid w:val="00A96B2A"/>
    <w:rsid w:val="00A96BDE"/>
    <w:rsid w:val="00A978C9"/>
    <w:rsid w:val="00AA030A"/>
    <w:rsid w:val="00AA0F16"/>
    <w:rsid w:val="00AA17FB"/>
    <w:rsid w:val="00AA1DE0"/>
    <w:rsid w:val="00AA2ABC"/>
    <w:rsid w:val="00AA644D"/>
    <w:rsid w:val="00AA66A2"/>
    <w:rsid w:val="00AA7723"/>
    <w:rsid w:val="00AA7EF9"/>
    <w:rsid w:val="00AB0F25"/>
    <w:rsid w:val="00AB136D"/>
    <w:rsid w:val="00AB3845"/>
    <w:rsid w:val="00AB411D"/>
    <w:rsid w:val="00AB4615"/>
    <w:rsid w:val="00AB46E2"/>
    <w:rsid w:val="00AB5C1A"/>
    <w:rsid w:val="00AB5D02"/>
    <w:rsid w:val="00AB6603"/>
    <w:rsid w:val="00AB7960"/>
    <w:rsid w:val="00AC15C3"/>
    <w:rsid w:val="00AC1946"/>
    <w:rsid w:val="00AC1A7B"/>
    <w:rsid w:val="00AC1C9F"/>
    <w:rsid w:val="00AC36B2"/>
    <w:rsid w:val="00AC3F19"/>
    <w:rsid w:val="00AC466F"/>
    <w:rsid w:val="00AC7061"/>
    <w:rsid w:val="00AD10D6"/>
    <w:rsid w:val="00AD1C0B"/>
    <w:rsid w:val="00AD2AF4"/>
    <w:rsid w:val="00AD2F5A"/>
    <w:rsid w:val="00AD4852"/>
    <w:rsid w:val="00AD54E2"/>
    <w:rsid w:val="00AD7241"/>
    <w:rsid w:val="00AD7C28"/>
    <w:rsid w:val="00AD7E56"/>
    <w:rsid w:val="00AE01A2"/>
    <w:rsid w:val="00AE0DD3"/>
    <w:rsid w:val="00AE18B8"/>
    <w:rsid w:val="00AE1989"/>
    <w:rsid w:val="00AE1E10"/>
    <w:rsid w:val="00AE222B"/>
    <w:rsid w:val="00AE2B6F"/>
    <w:rsid w:val="00AE3D44"/>
    <w:rsid w:val="00AE47FA"/>
    <w:rsid w:val="00AE4B47"/>
    <w:rsid w:val="00AE6077"/>
    <w:rsid w:val="00AE6576"/>
    <w:rsid w:val="00AE6CCB"/>
    <w:rsid w:val="00AE7109"/>
    <w:rsid w:val="00AF0A09"/>
    <w:rsid w:val="00AF0A44"/>
    <w:rsid w:val="00AF0EF7"/>
    <w:rsid w:val="00AF1CA9"/>
    <w:rsid w:val="00AF1E8F"/>
    <w:rsid w:val="00AF25C5"/>
    <w:rsid w:val="00AF2EC0"/>
    <w:rsid w:val="00AF2F6E"/>
    <w:rsid w:val="00AF33C1"/>
    <w:rsid w:val="00AF35E5"/>
    <w:rsid w:val="00AF3E53"/>
    <w:rsid w:val="00AF4A3A"/>
    <w:rsid w:val="00AF4D40"/>
    <w:rsid w:val="00AF6959"/>
    <w:rsid w:val="00B0038A"/>
    <w:rsid w:val="00B05D04"/>
    <w:rsid w:val="00B05E67"/>
    <w:rsid w:val="00B06AF3"/>
    <w:rsid w:val="00B07B4F"/>
    <w:rsid w:val="00B101B8"/>
    <w:rsid w:val="00B102D9"/>
    <w:rsid w:val="00B102EF"/>
    <w:rsid w:val="00B1164C"/>
    <w:rsid w:val="00B12E56"/>
    <w:rsid w:val="00B13C93"/>
    <w:rsid w:val="00B14E0F"/>
    <w:rsid w:val="00B16720"/>
    <w:rsid w:val="00B17CD2"/>
    <w:rsid w:val="00B20A60"/>
    <w:rsid w:val="00B20C89"/>
    <w:rsid w:val="00B22481"/>
    <w:rsid w:val="00B23660"/>
    <w:rsid w:val="00B23919"/>
    <w:rsid w:val="00B23EA1"/>
    <w:rsid w:val="00B24960"/>
    <w:rsid w:val="00B24B8A"/>
    <w:rsid w:val="00B24FDC"/>
    <w:rsid w:val="00B258CA"/>
    <w:rsid w:val="00B25A45"/>
    <w:rsid w:val="00B27976"/>
    <w:rsid w:val="00B27C09"/>
    <w:rsid w:val="00B27F1D"/>
    <w:rsid w:val="00B30832"/>
    <w:rsid w:val="00B30EEF"/>
    <w:rsid w:val="00B31424"/>
    <w:rsid w:val="00B318B5"/>
    <w:rsid w:val="00B31BAA"/>
    <w:rsid w:val="00B325E8"/>
    <w:rsid w:val="00B32709"/>
    <w:rsid w:val="00B32E90"/>
    <w:rsid w:val="00B34020"/>
    <w:rsid w:val="00B359A2"/>
    <w:rsid w:val="00B35E3B"/>
    <w:rsid w:val="00B37954"/>
    <w:rsid w:val="00B37C3D"/>
    <w:rsid w:val="00B408AD"/>
    <w:rsid w:val="00B416C6"/>
    <w:rsid w:val="00B4302B"/>
    <w:rsid w:val="00B44D4F"/>
    <w:rsid w:val="00B458C2"/>
    <w:rsid w:val="00B46C1B"/>
    <w:rsid w:val="00B51EFF"/>
    <w:rsid w:val="00B52641"/>
    <w:rsid w:val="00B52D21"/>
    <w:rsid w:val="00B53A4F"/>
    <w:rsid w:val="00B54883"/>
    <w:rsid w:val="00B54A73"/>
    <w:rsid w:val="00B5586B"/>
    <w:rsid w:val="00B60980"/>
    <w:rsid w:val="00B62287"/>
    <w:rsid w:val="00B62B9A"/>
    <w:rsid w:val="00B636E7"/>
    <w:rsid w:val="00B64E91"/>
    <w:rsid w:val="00B65704"/>
    <w:rsid w:val="00B67F62"/>
    <w:rsid w:val="00B70B7F"/>
    <w:rsid w:val="00B7312B"/>
    <w:rsid w:val="00B74681"/>
    <w:rsid w:val="00B7515A"/>
    <w:rsid w:val="00B75758"/>
    <w:rsid w:val="00B77AC9"/>
    <w:rsid w:val="00B77BB6"/>
    <w:rsid w:val="00B802CC"/>
    <w:rsid w:val="00B8078A"/>
    <w:rsid w:val="00B80988"/>
    <w:rsid w:val="00B81A13"/>
    <w:rsid w:val="00B81DB0"/>
    <w:rsid w:val="00B820B8"/>
    <w:rsid w:val="00B8359C"/>
    <w:rsid w:val="00B85E57"/>
    <w:rsid w:val="00B86DE8"/>
    <w:rsid w:val="00B90911"/>
    <w:rsid w:val="00B90C58"/>
    <w:rsid w:val="00B90E48"/>
    <w:rsid w:val="00B94A10"/>
    <w:rsid w:val="00B94A23"/>
    <w:rsid w:val="00B94DFC"/>
    <w:rsid w:val="00B959C3"/>
    <w:rsid w:val="00B966F5"/>
    <w:rsid w:val="00B97DBC"/>
    <w:rsid w:val="00BA2422"/>
    <w:rsid w:val="00BA2513"/>
    <w:rsid w:val="00BA29DE"/>
    <w:rsid w:val="00BA42F8"/>
    <w:rsid w:val="00BA498A"/>
    <w:rsid w:val="00BA4DD9"/>
    <w:rsid w:val="00BA54BD"/>
    <w:rsid w:val="00BA58E3"/>
    <w:rsid w:val="00BA6110"/>
    <w:rsid w:val="00BA6EBB"/>
    <w:rsid w:val="00BB0E72"/>
    <w:rsid w:val="00BB0FEF"/>
    <w:rsid w:val="00BB136C"/>
    <w:rsid w:val="00BB151A"/>
    <w:rsid w:val="00BB2412"/>
    <w:rsid w:val="00BB38B7"/>
    <w:rsid w:val="00BB4584"/>
    <w:rsid w:val="00BB66B3"/>
    <w:rsid w:val="00BB6916"/>
    <w:rsid w:val="00BB79ED"/>
    <w:rsid w:val="00BB7B31"/>
    <w:rsid w:val="00BB7FE8"/>
    <w:rsid w:val="00BC0344"/>
    <w:rsid w:val="00BC12E2"/>
    <w:rsid w:val="00BC188E"/>
    <w:rsid w:val="00BC344E"/>
    <w:rsid w:val="00BC3BDA"/>
    <w:rsid w:val="00BC4757"/>
    <w:rsid w:val="00BC489F"/>
    <w:rsid w:val="00BC618F"/>
    <w:rsid w:val="00BC63DC"/>
    <w:rsid w:val="00BC6ABB"/>
    <w:rsid w:val="00BD05A2"/>
    <w:rsid w:val="00BD157F"/>
    <w:rsid w:val="00BD2281"/>
    <w:rsid w:val="00BD2BEA"/>
    <w:rsid w:val="00BD2EB1"/>
    <w:rsid w:val="00BD465A"/>
    <w:rsid w:val="00BD5725"/>
    <w:rsid w:val="00BD62AB"/>
    <w:rsid w:val="00BD64A3"/>
    <w:rsid w:val="00BD6C55"/>
    <w:rsid w:val="00BD7287"/>
    <w:rsid w:val="00BD7444"/>
    <w:rsid w:val="00BD7815"/>
    <w:rsid w:val="00BD7904"/>
    <w:rsid w:val="00BE1B9E"/>
    <w:rsid w:val="00BE20D3"/>
    <w:rsid w:val="00BE38DA"/>
    <w:rsid w:val="00BE3AD7"/>
    <w:rsid w:val="00BE42E3"/>
    <w:rsid w:val="00BE4995"/>
    <w:rsid w:val="00BE729A"/>
    <w:rsid w:val="00BE746D"/>
    <w:rsid w:val="00BF1079"/>
    <w:rsid w:val="00BF15CA"/>
    <w:rsid w:val="00BF22BC"/>
    <w:rsid w:val="00BF30E3"/>
    <w:rsid w:val="00C00D58"/>
    <w:rsid w:val="00C0135D"/>
    <w:rsid w:val="00C01D71"/>
    <w:rsid w:val="00C03996"/>
    <w:rsid w:val="00C0507A"/>
    <w:rsid w:val="00C057F4"/>
    <w:rsid w:val="00C05925"/>
    <w:rsid w:val="00C05CAA"/>
    <w:rsid w:val="00C063ED"/>
    <w:rsid w:val="00C0665B"/>
    <w:rsid w:val="00C06DA4"/>
    <w:rsid w:val="00C07782"/>
    <w:rsid w:val="00C104F5"/>
    <w:rsid w:val="00C10634"/>
    <w:rsid w:val="00C120EC"/>
    <w:rsid w:val="00C1215A"/>
    <w:rsid w:val="00C12E66"/>
    <w:rsid w:val="00C145E3"/>
    <w:rsid w:val="00C1471E"/>
    <w:rsid w:val="00C14B3C"/>
    <w:rsid w:val="00C160F7"/>
    <w:rsid w:val="00C1644E"/>
    <w:rsid w:val="00C1680A"/>
    <w:rsid w:val="00C173CE"/>
    <w:rsid w:val="00C1782B"/>
    <w:rsid w:val="00C21DFA"/>
    <w:rsid w:val="00C22129"/>
    <w:rsid w:val="00C223C3"/>
    <w:rsid w:val="00C24366"/>
    <w:rsid w:val="00C24455"/>
    <w:rsid w:val="00C24748"/>
    <w:rsid w:val="00C251E5"/>
    <w:rsid w:val="00C2531B"/>
    <w:rsid w:val="00C25C64"/>
    <w:rsid w:val="00C26051"/>
    <w:rsid w:val="00C260E5"/>
    <w:rsid w:val="00C265A0"/>
    <w:rsid w:val="00C30D00"/>
    <w:rsid w:val="00C3139D"/>
    <w:rsid w:val="00C3268C"/>
    <w:rsid w:val="00C326AB"/>
    <w:rsid w:val="00C32726"/>
    <w:rsid w:val="00C3315B"/>
    <w:rsid w:val="00C3377B"/>
    <w:rsid w:val="00C33B2B"/>
    <w:rsid w:val="00C340F1"/>
    <w:rsid w:val="00C354AA"/>
    <w:rsid w:val="00C35842"/>
    <w:rsid w:val="00C3632B"/>
    <w:rsid w:val="00C41F3C"/>
    <w:rsid w:val="00C4217F"/>
    <w:rsid w:val="00C43005"/>
    <w:rsid w:val="00C4427F"/>
    <w:rsid w:val="00C45420"/>
    <w:rsid w:val="00C47960"/>
    <w:rsid w:val="00C557C7"/>
    <w:rsid w:val="00C55C71"/>
    <w:rsid w:val="00C56053"/>
    <w:rsid w:val="00C562AA"/>
    <w:rsid w:val="00C569EC"/>
    <w:rsid w:val="00C57A5D"/>
    <w:rsid w:val="00C57D52"/>
    <w:rsid w:val="00C62810"/>
    <w:rsid w:val="00C62D3A"/>
    <w:rsid w:val="00C631E4"/>
    <w:rsid w:val="00C645D2"/>
    <w:rsid w:val="00C650D0"/>
    <w:rsid w:val="00C6592F"/>
    <w:rsid w:val="00C6635A"/>
    <w:rsid w:val="00C66C0D"/>
    <w:rsid w:val="00C67D26"/>
    <w:rsid w:val="00C714C5"/>
    <w:rsid w:val="00C735F2"/>
    <w:rsid w:val="00C73620"/>
    <w:rsid w:val="00C73FF4"/>
    <w:rsid w:val="00C74470"/>
    <w:rsid w:val="00C753CB"/>
    <w:rsid w:val="00C769FB"/>
    <w:rsid w:val="00C76B8B"/>
    <w:rsid w:val="00C80585"/>
    <w:rsid w:val="00C80950"/>
    <w:rsid w:val="00C80E0E"/>
    <w:rsid w:val="00C81CDD"/>
    <w:rsid w:val="00C81E52"/>
    <w:rsid w:val="00C82E56"/>
    <w:rsid w:val="00C837D3"/>
    <w:rsid w:val="00C84835"/>
    <w:rsid w:val="00C85026"/>
    <w:rsid w:val="00C85617"/>
    <w:rsid w:val="00C85A91"/>
    <w:rsid w:val="00C85B3A"/>
    <w:rsid w:val="00C85C2C"/>
    <w:rsid w:val="00C864B5"/>
    <w:rsid w:val="00C90596"/>
    <w:rsid w:val="00C91A23"/>
    <w:rsid w:val="00C92F8B"/>
    <w:rsid w:val="00C93BDC"/>
    <w:rsid w:val="00C94D76"/>
    <w:rsid w:val="00C95E2D"/>
    <w:rsid w:val="00C964C2"/>
    <w:rsid w:val="00C97A65"/>
    <w:rsid w:val="00CA136E"/>
    <w:rsid w:val="00CA2D2D"/>
    <w:rsid w:val="00CA2EEE"/>
    <w:rsid w:val="00CA34E6"/>
    <w:rsid w:val="00CA37F2"/>
    <w:rsid w:val="00CA44F8"/>
    <w:rsid w:val="00CA58D3"/>
    <w:rsid w:val="00CA62BB"/>
    <w:rsid w:val="00CA6F7C"/>
    <w:rsid w:val="00CA7A9E"/>
    <w:rsid w:val="00CB1E7C"/>
    <w:rsid w:val="00CB375C"/>
    <w:rsid w:val="00CB60EF"/>
    <w:rsid w:val="00CB67F3"/>
    <w:rsid w:val="00CB7288"/>
    <w:rsid w:val="00CB783A"/>
    <w:rsid w:val="00CC0BCE"/>
    <w:rsid w:val="00CC14A1"/>
    <w:rsid w:val="00CC18C4"/>
    <w:rsid w:val="00CC1F3E"/>
    <w:rsid w:val="00CC2CD7"/>
    <w:rsid w:val="00CC4EE5"/>
    <w:rsid w:val="00CC67F7"/>
    <w:rsid w:val="00CD0B9B"/>
    <w:rsid w:val="00CD0E96"/>
    <w:rsid w:val="00CD0FC0"/>
    <w:rsid w:val="00CD1ABD"/>
    <w:rsid w:val="00CD2F00"/>
    <w:rsid w:val="00CD4555"/>
    <w:rsid w:val="00CD45C4"/>
    <w:rsid w:val="00CD49AC"/>
    <w:rsid w:val="00CD5841"/>
    <w:rsid w:val="00CE22C8"/>
    <w:rsid w:val="00CE2AF3"/>
    <w:rsid w:val="00CE2E55"/>
    <w:rsid w:val="00CE3AC8"/>
    <w:rsid w:val="00CE3E4C"/>
    <w:rsid w:val="00CE4582"/>
    <w:rsid w:val="00CE5D93"/>
    <w:rsid w:val="00CE6208"/>
    <w:rsid w:val="00CF352A"/>
    <w:rsid w:val="00CF4FF8"/>
    <w:rsid w:val="00CF66B8"/>
    <w:rsid w:val="00CF771A"/>
    <w:rsid w:val="00CF798F"/>
    <w:rsid w:val="00CF7BF3"/>
    <w:rsid w:val="00D0115B"/>
    <w:rsid w:val="00D01458"/>
    <w:rsid w:val="00D021EE"/>
    <w:rsid w:val="00D0467F"/>
    <w:rsid w:val="00D076B7"/>
    <w:rsid w:val="00D07DE7"/>
    <w:rsid w:val="00D1128A"/>
    <w:rsid w:val="00D113C4"/>
    <w:rsid w:val="00D11AF9"/>
    <w:rsid w:val="00D137B4"/>
    <w:rsid w:val="00D14483"/>
    <w:rsid w:val="00D14E11"/>
    <w:rsid w:val="00D163D7"/>
    <w:rsid w:val="00D1665B"/>
    <w:rsid w:val="00D212A8"/>
    <w:rsid w:val="00D21D34"/>
    <w:rsid w:val="00D22C54"/>
    <w:rsid w:val="00D2519B"/>
    <w:rsid w:val="00D25DF4"/>
    <w:rsid w:val="00D2628F"/>
    <w:rsid w:val="00D26EE5"/>
    <w:rsid w:val="00D272F2"/>
    <w:rsid w:val="00D27F8F"/>
    <w:rsid w:val="00D3169E"/>
    <w:rsid w:val="00D324E4"/>
    <w:rsid w:val="00D32713"/>
    <w:rsid w:val="00D33D92"/>
    <w:rsid w:val="00D34484"/>
    <w:rsid w:val="00D3625E"/>
    <w:rsid w:val="00D37273"/>
    <w:rsid w:val="00D423B8"/>
    <w:rsid w:val="00D45D30"/>
    <w:rsid w:val="00D46553"/>
    <w:rsid w:val="00D50C56"/>
    <w:rsid w:val="00D5144A"/>
    <w:rsid w:val="00D52552"/>
    <w:rsid w:val="00D53B3D"/>
    <w:rsid w:val="00D55AE5"/>
    <w:rsid w:val="00D56552"/>
    <w:rsid w:val="00D57F85"/>
    <w:rsid w:val="00D60119"/>
    <w:rsid w:val="00D601F8"/>
    <w:rsid w:val="00D6099A"/>
    <w:rsid w:val="00D60ACC"/>
    <w:rsid w:val="00D6296C"/>
    <w:rsid w:val="00D62BBF"/>
    <w:rsid w:val="00D62E61"/>
    <w:rsid w:val="00D6389D"/>
    <w:rsid w:val="00D639FB"/>
    <w:rsid w:val="00D63F23"/>
    <w:rsid w:val="00D6669F"/>
    <w:rsid w:val="00D6695C"/>
    <w:rsid w:val="00D67379"/>
    <w:rsid w:val="00D677E2"/>
    <w:rsid w:val="00D67C2E"/>
    <w:rsid w:val="00D67ECA"/>
    <w:rsid w:val="00D7197C"/>
    <w:rsid w:val="00D73863"/>
    <w:rsid w:val="00D74237"/>
    <w:rsid w:val="00D767B7"/>
    <w:rsid w:val="00D801C7"/>
    <w:rsid w:val="00D814CA"/>
    <w:rsid w:val="00D817DF"/>
    <w:rsid w:val="00D83E6F"/>
    <w:rsid w:val="00D83E80"/>
    <w:rsid w:val="00D856FE"/>
    <w:rsid w:val="00D86B21"/>
    <w:rsid w:val="00D87346"/>
    <w:rsid w:val="00D87712"/>
    <w:rsid w:val="00D87A76"/>
    <w:rsid w:val="00D87C4A"/>
    <w:rsid w:val="00D91639"/>
    <w:rsid w:val="00D919DF"/>
    <w:rsid w:val="00D91DF9"/>
    <w:rsid w:val="00D93A66"/>
    <w:rsid w:val="00D9458A"/>
    <w:rsid w:val="00D9553A"/>
    <w:rsid w:val="00D96F07"/>
    <w:rsid w:val="00D96F8F"/>
    <w:rsid w:val="00DA0438"/>
    <w:rsid w:val="00DA2602"/>
    <w:rsid w:val="00DA4567"/>
    <w:rsid w:val="00DA6809"/>
    <w:rsid w:val="00DA7C4E"/>
    <w:rsid w:val="00DB0E4F"/>
    <w:rsid w:val="00DB3471"/>
    <w:rsid w:val="00DB53BF"/>
    <w:rsid w:val="00DB5718"/>
    <w:rsid w:val="00DB6120"/>
    <w:rsid w:val="00DC376D"/>
    <w:rsid w:val="00DC3E45"/>
    <w:rsid w:val="00DC77F4"/>
    <w:rsid w:val="00DD0225"/>
    <w:rsid w:val="00DD1204"/>
    <w:rsid w:val="00DD1DAD"/>
    <w:rsid w:val="00DD2CBC"/>
    <w:rsid w:val="00DD3035"/>
    <w:rsid w:val="00DD31C1"/>
    <w:rsid w:val="00DD5126"/>
    <w:rsid w:val="00DD617F"/>
    <w:rsid w:val="00DD637F"/>
    <w:rsid w:val="00DD6E9A"/>
    <w:rsid w:val="00DD7425"/>
    <w:rsid w:val="00DE0B39"/>
    <w:rsid w:val="00DE182C"/>
    <w:rsid w:val="00DE2CBF"/>
    <w:rsid w:val="00DE32F8"/>
    <w:rsid w:val="00DE3682"/>
    <w:rsid w:val="00DE36E0"/>
    <w:rsid w:val="00DE58C0"/>
    <w:rsid w:val="00DE6728"/>
    <w:rsid w:val="00DE6F53"/>
    <w:rsid w:val="00DF158A"/>
    <w:rsid w:val="00DF1EDE"/>
    <w:rsid w:val="00DF245A"/>
    <w:rsid w:val="00DF26A8"/>
    <w:rsid w:val="00DF3491"/>
    <w:rsid w:val="00DF491D"/>
    <w:rsid w:val="00DF4A42"/>
    <w:rsid w:val="00DF4B3F"/>
    <w:rsid w:val="00DF511B"/>
    <w:rsid w:val="00DF5238"/>
    <w:rsid w:val="00DF5487"/>
    <w:rsid w:val="00DF55BA"/>
    <w:rsid w:val="00DF57AA"/>
    <w:rsid w:val="00E009C3"/>
    <w:rsid w:val="00E01543"/>
    <w:rsid w:val="00E01925"/>
    <w:rsid w:val="00E0217C"/>
    <w:rsid w:val="00E02BB4"/>
    <w:rsid w:val="00E0303D"/>
    <w:rsid w:val="00E0467A"/>
    <w:rsid w:val="00E0601E"/>
    <w:rsid w:val="00E067FA"/>
    <w:rsid w:val="00E06BF2"/>
    <w:rsid w:val="00E0704C"/>
    <w:rsid w:val="00E108C9"/>
    <w:rsid w:val="00E11B10"/>
    <w:rsid w:val="00E12FBF"/>
    <w:rsid w:val="00E13259"/>
    <w:rsid w:val="00E15D4D"/>
    <w:rsid w:val="00E163C9"/>
    <w:rsid w:val="00E20B7F"/>
    <w:rsid w:val="00E20D75"/>
    <w:rsid w:val="00E20F88"/>
    <w:rsid w:val="00E22AF5"/>
    <w:rsid w:val="00E22CBB"/>
    <w:rsid w:val="00E22EBA"/>
    <w:rsid w:val="00E2448E"/>
    <w:rsid w:val="00E24983"/>
    <w:rsid w:val="00E24DA3"/>
    <w:rsid w:val="00E26A1F"/>
    <w:rsid w:val="00E30329"/>
    <w:rsid w:val="00E3098C"/>
    <w:rsid w:val="00E31A37"/>
    <w:rsid w:val="00E31BF4"/>
    <w:rsid w:val="00E325AB"/>
    <w:rsid w:val="00E335A3"/>
    <w:rsid w:val="00E33FBF"/>
    <w:rsid w:val="00E34AE6"/>
    <w:rsid w:val="00E4023D"/>
    <w:rsid w:val="00E40756"/>
    <w:rsid w:val="00E4195A"/>
    <w:rsid w:val="00E43315"/>
    <w:rsid w:val="00E44B1E"/>
    <w:rsid w:val="00E44DEE"/>
    <w:rsid w:val="00E4564C"/>
    <w:rsid w:val="00E461CF"/>
    <w:rsid w:val="00E4650F"/>
    <w:rsid w:val="00E46B05"/>
    <w:rsid w:val="00E4707A"/>
    <w:rsid w:val="00E47941"/>
    <w:rsid w:val="00E509CA"/>
    <w:rsid w:val="00E53CDA"/>
    <w:rsid w:val="00E545FE"/>
    <w:rsid w:val="00E575F6"/>
    <w:rsid w:val="00E60A62"/>
    <w:rsid w:val="00E60E8D"/>
    <w:rsid w:val="00E625A7"/>
    <w:rsid w:val="00E629EE"/>
    <w:rsid w:val="00E62CE2"/>
    <w:rsid w:val="00E64356"/>
    <w:rsid w:val="00E6449A"/>
    <w:rsid w:val="00E64EFC"/>
    <w:rsid w:val="00E70C63"/>
    <w:rsid w:val="00E7131B"/>
    <w:rsid w:val="00E7156C"/>
    <w:rsid w:val="00E7250A"/>
    <w:rsid w:val="00E72CA1"/>
    <w:rsid w:val="00E750A6"/>
    <w:rsid w:val="00E762B9"/>
    <w:rsid w:val="00E76466"/>
    <w:rsid w:val="00E7711A"/>
    <w:rsid w:val="00E80646"/>
    <w:rsid w:val="00E81827"/>
    <w:rsid w:val="00E82E6D"/>
    <w:rsid w:val="00E8402E"/>
    <w:rsid w:val="00E855CD"/>
    <w:rsid w:val="00E85CD5"/>
    <w:rsid w:val="00E86211"/>
    <w:rsid w:val="00E86432"/>
    <w:rsid w:val="00E864E4"/>
    <w:rsid w:val="00E86917"/>
    <w:rsid w:val="00E876E4"/>
    <w:rsid w:val="00E90C58"/>
    <w:rsid w:val="00E920B8"/>
    <w:rsid w:val="00E93D89"/>
    <w:rsid w:val="00E9422C"/>
    <w:rsid w:val="00E9772A"/>
    <w:rsid w:val="00E97BA8"/>
    <w:rsid w:val="00EA023E"/>
    <w:rsid w:val="00EA0316"/>
    <w:rsid w:val="00EA4146"/>
    <w:rsid w:val="00EA41AD"/>
    <w:rsid w:val="00EA4568"/>
    <w:rsid w:val="00EA4738"/>
    <w:rsid w:val="00EA4935"/>
    <w:rsid w:val="00EA6508"/>
    <w:rsid w:val="00EA6939"/>
    <w:rsid w:val="00EA70B0"/>
    <w:rsid w:val="00EA7AC6"/>
    <w:rsid w:val="00EA7B29"/>
    <w:rsid w:val="00EB08B2"/>
    <w:rsid w:val="00EB19EE"/>
    <w:rsid w:val="00EB1DF7"/>
    <w:rsid w:val="00EB4455"/>
    <w:rsid w:val="00EB6B80"/>
    <w:rsid w:val="00EB7912"/>
    <w:rsid w:val="00EC0AEF"/>
    <w:rsid w:val="00EC1F4F"/>
    <w:rsid w:val="00EC1FEC"/>
    <w:rsid w:val="00EC4616"/>
    <w:rsid w:val="00EC4C41"/>
    <w:rsid w:val="00EC56E8"/>
    <w:rsid w:val="00EC70B2"/>
    <w:rsid w:val="00EC743F"/>
    <w:rsid w:val="00ED174E"/>
    <w:rsid w:val="00ED2C24"/>
    <w:rsid w:val="00ED2D07"/>
    <w:rsid w:val="00ED2E79"/>
    <w:rsid w:val="00ED3ADD"/>
    <w:rsid w:val="00ED4574"/>
    <w:rsid w:val="00ED61ED"/>
    <w:rsid w:val="00ED704A"/>
    <w:rsid w:val="00EE03A8"/>
    <w:rsid w:val="00EE09DE"/>
    <w:rsid w:val="00EE1603"/>
    <w:rsid w:val="00EE3F84"/>
    <w:rsid w:val="00EE4594"/>
    <w:rsid w:val="00EE530F"/>
    <w:rsid w:val="00EE5470"/>
    <w:rsid w:val="00EF0000"/>
    <w:rsid w:val="00EF255F"/>
    <w:rsid w:val="00EF2C33"/>
    <w:rsid w:val="00EF3871"/>
    <w:rsid w:val="00EF3F7B"/>
    <w:rsid w:val="00EF495C"/>
    <w:rsid w:val="00EF5A6D"/>
    <w:rsid w:val="00EF6021"/>
    <w:rsid w:val="00EF6DC4"/>
    <w:rsid w:val="00EF7800"/>
    <w:rsid w:val="00EF792C"/>
    <w:rsid w:val="00EF7F72"/>
    <w:rsid w:val="00F00248"/>
    <w:rsid w:val="00F01197"/>
    <w:rsid w:val="00F02ACC"/>
    <w:rsid w:val="00F03F5C"/>
    <w:rsid w:val="00F04623"/>
    <w:rsid w:val="00F053BD"/>
    <w:rsid w:val="00F066CF"/>
    <w:rsid w:val="00F06737"/>
    <w:rsid w:val="00F067B0"/>
    <w:rsid w:val="00F077F1"/>
    <w:rsid w:val="00F10BFC"/>
    <w:rsid w:val="00F114CD"/>
    <w:rsid w:val="00F12F4A"/>
    <w:rsid w:val="00F16453"/>
    <w:rsid w:val="00F16936"/>
    <w:rsid w:val="00F17674"/>
    <w:rsid w:val="00F200DC"/>
    <w:rsid w:val="00F207BD"/>
    <w:rsid w:val="00F25841"/>
    <w:rsid w:val="00F258E1"/>
    <w:rsid w:val="00F276ED"/>
    <w:rsid w:val="00F279D8"/>
    <w:rsid w:val="00F308B8"/>
    <w:rsid w:val="00F31CF6"/>
    <w:rsid w:val="00F32448"/>
    <w:rsid w:val="00F3425E"/>
    <w:rsid w:val="00F34FA7"/>
    <w:rsid w:val="00F35A23"/>
    <w:rsid w:val="00F36AEF"/>
    <w:rsid w:val="00F37339"/>
    <w:rsid w:val="00F41994"/>
    <w:rsid w:val="00F423C7"/>
    <w:rsid w:val="00F4305C"/>
    <w:rsid w:val="00F43165"/>
    <w:rsid w:val="00F44A3C"/>
    <w:rsid w:val="00F46B95"/>
    <w:rsid w:val="00F54A4A"/>
    <w:rsid w:val="00F55017"/>
    <w:rsid w:val="00F557D2"/>
    <w:rsid w:val="00F60140"/>
    <w:rsid w:val="00F61223"/>
    <w:rsid w:val="00F6186B"/>
    <w:rsid w:val="00F6332D"/>
    <w:rsid w:val="00F65151"/>
    <w:rsid w:val="00F655AA"/>
    <w:rsid w:val="00F66ADF"/>
    <w:rsid w:val="00F66D6B"/>
    <w:rsid w:val="00F67388"/>
    <w:rsid w:val="00F70449"/>
    <w:rsid w:val="00F70A1D"/>
    <w:rsid w:val="00F70B2C"/>
    <w:rsid w:val="00F7389D"/>
    <w:rsid w:val="00F74891"/>
    <w:rsid w:val="00F74E89"/>
    <w:rsid w:val="00F75532"/>
    <w:rsid w:val="00F774C8"/>
    <w:rsid w:val="00F80F09"/>
    <w:rsid w:val="00F81B73"/>
    <w:rsid w:val="00F83722"/>
    <w:rsid w:val="00F837EA"/>
    <w:rsid w:val="00F84B91"/>
    <w:rsid w:val="00F84CCD"/>
    <w:rsid w:val="00F84DA0"/>
    <w:rsid w:val="00F8635B"/>
    <w:rsid w:val="00F867AE"/>
    <w:rsid w:val="00F86FCC"/>
    <w:rsid w:val="00F87BD8"/>
    <w:rsid w:val="00F90554"/>
    <w:rsid w:val="00F9058F"/>
    <w:rsid w:val="00F92E4E"/>
    <w:rsid w:val="00F93329"/>
    <w:rsid w:val="00F93666"/>
    <w:rsid w:val="00F9379B"/>
    <w:rsid w:val="00F9406E"/>
    <w:rsid w:val="00F94E82"/>
    <w:rsid w:val="00F95711"/>
    <w:rsid w:val="00F9595C"/>
    <w:rsid w:val="00F97C23"/>
    <w:rsid w:val="00FA092D"/>
    <w:rsid w:val="00FA0DFE"/>
    <w:rsid w:val="00FA0ED5"/>
    <w:rsid w:val="00FA16CB"/>
    <w:rsid w:val="00FA20E2"/>
    <w:rsid w:val="00FA2F3C"/>
    <w:rsid w:val="00FA53FC"/>
    <w:rsid w:val="00FA54BA"/>
    <w:rsid w:val="00FA5756"/>
    <w:rsid w:val="00FA60B4"/>
    <w:rsid w:val="00FA662A"/>
    <w:rsid w:val="00FA7A8C"/>
    <w:rsid w:val="00FB071C"/>
    <w:rsid w:val="00FB1752"/>
    <w:rsid w:val="00FB1BF1"/>
    <w:rsid w:val="00FB3A33"/>
    <w:rsid w:val="00FB56DB"/>
    <w:rsid w:val="00FB7772"/>
    <w:rsid w:val="00FB7DD3"/>
    <w:rsid w:val="00FC04F0"/>
    <w:rsid w:val="00FC0836"/>
    <w:rsid w:val="00FC1694"/>
    <w:rsid w:val="00FC189C"/>
    <w:rsid w:val="00FC3363"/>
    <w:rsid w:val="00FD1511"/>
    <w:rsid w:val="00FD2450"/>
    <w:rsid w:val="00FD3527"/>
    <w:rsid w:val="00FD40AE"/>
    <w:rsid w:val="00FD43E5"/>
    <w:rsid w:val="00FD4F52"/>
    <w:rsid w:val="00FD55C9"/>
    <w:rsid w:val="00FD582A"/>
    <w:rsid w:val="00FD75C2"/>
    <w:rsid w:val="00FD7AF6"/>
    <w:rsid w:val="00FE08CB"/>
    <w:rsid w:val="00FE0B67"/>
    <w:rsid w:val="00FE0ED8"/>
    <w:rsid w:val="00FE322C"/>
    <w:rsid w:val="00FE34B1"/>
    <w:rsid w:val="00FE3521"/>
    <w:rsid w:val="00FE3522"/>
    <w:rsid w:val="00FE396A"/>
    <w:rsid w:val="00FE5F27"/>
    <w:rsid w:val="00FE6B06"/>
    <w:rsid w:val="00FE6D23"/>
    <w:rsid w:val="00FE7CC5"/>
    <w:rsid w:val="00FF0054"/>
    <w:rsid w:val="00FF01DC"/>
    <w:rsid w:val="00FF0298"/>
    <w:rsid w:val="00FF04B7"/>
    <w:rsid w:val="00FF06AE"/>
    <w:rsid w:val="00FF1030"/>
    <w:rsid w:val="00FF1D34"/>
    <w:rsid w:val="00FF2BE5"/>
    <w:rsid w:val="00FF32A4"/>
    <w:rsid w:val="00FF3D20"/>
    <w:rsid w:val="00FF4D5D"/>
    <w:rsid w:val="00FF4E84"/>
    <w:rsid w:val="00FF56EA"/>
    <w:rsid w:val="00FF5771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32045A"/>
  <w15:docId w15:val="{C9DE6E30-F307-4375-A828-EE06D4D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44"/>
    <w:rPr>
      <w:rFonts w:eastAsia="MS Mincho"/>
      <w:lang w:eastAsia="ja-JP"/>
    </w:rPr>
  </w:style>
  <w:style w:type="paragraph" w:styleId="Heading1">
    <w:name w:val="heading 1"/>
    <w:aliases w:val="H1"/>
    <w:basedOn w:val="Head1"/>
    <w:next w:val="Head2"/>
    <w:link w:val="Heading1Char"/>
    <w:uiPriority w:val="9"/>
    <w:qFormat/>
    <w:rsid w:val="000D51CD"/>
    <w:pPr>
      <w:spacing w:after="60"/>
      <w:outlineLvl w:val="0"/>
    </w:pPr>
    <w:rPr>
      <w:rFonts w:cs="Arial"/>
      <w:b w:val="0"/>
      <w:bCs/>
      <w:kern w:val="32"/>
      <w:sz w:val="32"/>
      <w:szCs w:val="32"/>
    </w:rPr>
  </w:style>
  <w:style w:type="paragraph" w:styleId="Heading2">
    <w:name w:val="heading 2"/>
    <w:next w:val="Heading3"/>
    <w:link w:val="Heading2Char"/>
    <w:qFormat/>
    <w:rsid w:val="000D51CD"/>
    <w:pPr>
      <w:keepNext/>
      <w:keepLines/>
      <w:spacing w:before="120" w:after="60"/>
      <w:outlineLvl w:val="1"/>
    </w:pPr>
    <w:rPr>
      <w:rFonts w:ascii="Helvetica" w:hAnsi="Helvetica"/>
      <w:smallCaps/>
      <w:snapToGrid w:val="0"/>
      <w:sz w:val="36"/>
    </w:rPr>
  </w:style>
  <w:style w:type="paragraph" w:styleId="Heading3">
    <w:name w:val="heading 3"/>
    <w:basedOn w:val="Head3"/>
    <w:next w:val="Normal"/>
    <w:link w:val="Heading3Char"/>
    <w:qFormat/>
    <w:rsid w:val="000D51CD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D51CD"/>
    <w:pPr>
      <w:keepNext/>
      <w:spacing w:before="40" w:after="120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0D51CD"/>
    <w:pPr>
      <w:keepNext/>
      <w:spacing w:before="40" w:after="120"/>
      <w:outlineLvl w:val="4"/>
    </w:pPr>
    <w:rPr>
      <w:rFonts w:ascii="Arial" w:hAnsi="Arial" w:cs="Arial"/>
      <w:b/>
      <w:bCs/>
      <w:i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0D51CD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0D51CD"/>
    <w:pPr>
      <w:keepNext/>
      <w:outlineLvl w:val="6"/>
    </w:pPr>
    <w:rPr>
      <w:i/>
      <w:iCs/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0D51CD"/>
    <w:pPr>
      <w:keepNext/>
      <w:outlineLvl w:val="7"/>
    </w:pPr>
    <w:rPr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0D51CD"/>
    <w:pPr>
      <w:keepNext/>
      <w:widowControl w:val="0"/>
      <w:outlineLvl w:val="8"/>
    </w:pPr>
    <w:rPr>
      <w:rFonts w:eastAsia="PMingLiU"/>
      <w:b/>
      <w:bCs/>
      <w:i/>
      <w:iCs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.3"/>
    <w:next w:val="Normal"/>
    <w:link w:val="Head3Char"/>
    <w:rsid w:val="000B3EA3"/>
    <w:pPr>
      <w:keepNext/>
      <w:keepLines/>
      <w:numPr>
        <w:ilvl w:val="1"/>
        <w:numId w:val="10"/>
      </w:numPr>
      <w:spacing w:before="120" w:after="60"/>
      <w:ind w:left="360"/>
    </w:pPr>
    <w:rPr>
      <w:rFonts w:ascii="Arial" w:hAnsi="Arial"/>
      <w:b/>
      <w:smallCaps/>
      <w:sz w:val="24"/>
    </w:rPr>
  </w:style>
  <w:style w:type="paragraph" w:customStyle="1" w:styleId="Para1">
    <w:name w:val="Para1"/>
    <w:link w:val="Para1Char1"/>
    <w:qFormat/>
    <w:rsid w:val="008B5742"/>
    <w:pPr>
      <w:spacing w:before="60" w:after="120"/>
      <w:jc w:val="both"/>
    </w:pPr>
    <w:rPr>
      <w:sz w:val="24"/>
    </w:rPr>
  </w:style>
  <w:style w:type="paragraph" w:customStyle="1" w:styleId="AbstractText">
    <w:name w:val="AbstractText"/>
    <w:rsid w:val="008C270E"/>
    <w:pPr>
      <w:spacing w:line="360" w:lineRule="auto"/>
      <w:jc w:val="both"/>
    </w:pPr>
    <w:rPr>
      <w:sz w:val="24"/>
    </w:rPr>
  </w:style>
  <w:style w:type="paragraph" w:customStyle="1" w:styleId="AbstractTitle">
    <w:name w:val="AbstractTitle"/>
    <w:basedOn w:val="AbstractText"/>
    <w:rsid w:val="008C270E"/>
    <w:pPr>
      <w:spacing w:before="120" w:after="240" w:line="240" w:lineRule="auto"/>
      <w:jc w:val="left"/>
    </w:pPr>
    <w:rPr>
      <w:b/>
    </w:rPr>
  </w:style>
  <w:style w:type="paragraph" w:customStyle="1" w:styleId="BioText">
    <w:name w:val="BioText"/>
    <w:basedOn w:val="AbstractText"/>
    <w:rsid w:val="008C270E"/>
    <w:pPr>
      <w:spacing w:before="60" w:after="120" w:line="240" w:lineRule="auto"/>
    </w:pPr>
  </w:style>
  <w:style w:type="paragraph" w:styleId="TableofFigures">
    <w:name w:val="table of figures"/>
    <w:basedOn w:val="TOC2"/>
    <w:next w:val="Normal"/>
    <w:autoRedefine/>
    <w:semiHidden/>
    <w:rsid w:val="000D51CD"/>
    <w:pPr>
      <w:tabs>
        <w:tab w:val="left" w:pos="1800"/>
      </w:tabs>
      <w:ind w:left="400" w:hanging="400"/>
    </w:pPr>
  </w:style>
  <w:style w:type="paragraph" w:styleId="TOC2">
    <w:name w:val="toc 2"/>
    <w:autoRedefine/>
    <w:uiPriority w:val="39"/>
    <w:rsid w:val="00CC0BCE"/>
    <w:pPr>
      <w:keepLines/>
      <w:tabs>
        <w:tab w:val="left" w:pos="960"/>
        <w:tab w:val="right" w:leader="dot" w:pos="9720"/>
      </w:tabs>
      <w:spacing w:before="60"/>
      <w:ind w:left="202"/>
    </w:pPr>
    <w:rPr>
      <w:rFonts w:ascii="Arial" w:hAnsi="Arial"/>
      <w:color w:val="000000"/>
      <w:sz w:val="22"/>
    </w:rPr>
  </w:style>
  <w:style w:type="paragraph" w:styleId="TOC3">
    <w:name w:val="toc 3"/>
    <w:autoRedefine/>
    <w:uiPriority w:val="39"/>
    <w:rsid w:val="000D51CD"/>
    <w:pPr>
      <w:keepLines/>
      <w:tabs>
        <w:tab w:val="right" w:leader="dot" w:pos="9720"/>
      </w:tabs>
      <w:spacing w:after="40"/>
      <w:ind w:left="432"/>
    </w:pPr>
    <w:rPr>
      <w:rFonts w:ascii="Arial" w:hAnsi="Arial"/>
      <w:color w:val="000000"/>
    </w:rPr>
  </w:style>
  <w:style w:type="paragraph" w:customStyle="1" w:styleId="Tablenotes">
    <w:name w:val="Table:notes"/>
    <w:rsid w:val="000D51CD"/>
    <w:pPr>
      <w:keepLines/>
      <w:spacing w:before="40" w:after="40"/>
      <w:jc w:val="both"/>
    </w:pPr>
    <w:rPr>
      <w:i/>
      <w:sz w:val="16"/>
    </w:rPr>
  </w:style>
  <w:style w:type="paragraph" w:customStyle="1" w:styleId="Bullet1">
    <w:name w:val="Bullet.1"/>
    <w:rsid w:val="000D51CD"/>
    <w:pPr>
      <w:numPr>
        <w:numId w:val="1"/>
      </w:numPr>
      <w:spacing w:before="60" w:after="60"/>
      <w:jc w:val="both"/>
    </w:pPr>
  </w:style>
  <w:style w:type="paragraph" w:customStyle="1" w:styleId="Bullet2">
    <w:name w:val="Bullet.2"/>
    <w:rsid w:val="000D51CD"/>
    <w:pPr>
      <w:numPr>
        <w:numId w:val="2"/>
      </w:numPr>
      <w:spacing w:before="60" w:after="60"/>
    </w:pPr>
    <w:rPr>
      <w:sz w:val="24"/>
    </w:rPr>
  </w:style>
  <w:style w:type="paragraph" w:customStyle="1" w:styleId="Bullet2LAST">
    <w:name w:val="Bullet.2LAST"/>
    <w:next w:val="Normal"/>
    <w:rsid w:val="000D51CD"/>
    <w:pPr>
      <w:numPr>
        <w:numId w:val="3"/>
      </w:numPr>
      <w:spacing w:before="60" w:after="120"/>
    </w:pPr>
  </w:style>
  <w:style w:type="paragraph" w:customStyle="1" w:styleId="BulletLast">
    <w:name w:val="Bullet.Last"/>
    <w:next w:val="Normal"/>
    <w:rsid w:val="00933BEA"/>
    <w:pPr>
      <w:numPr>
        <w:numId w:val="4"/>
      </w:numPr>
    </w:pPr>
    <w:rPr>
      <w:sz w:val="24"/>
    </w:rPr>
  </w:style>
  <w:style w:type="paragraph" w:customStyle="1" w:styleId="Numlast">
    <w:name w:val="Num.last"/>
    <w:next w:val="Normal"/>
    <w:rsid w:val="000D51CD"/>
    <w:pPr>
      <w:keepLines/>
      <w:numPr>
        <w:numId w:val="5"/>
      </w:numPr>
      <w:spacing w:after="120"/>
    </w:pPr>
  </w:style>
  <w:style w:type="paragraph" w:customStyle="1" w:styleId="Numstac">
    <w:name w:val="Num.stac"/>
    <w:rsid w:val="000D51CD"/>
    <w:pPr>
      <w:keepNext/>
      <w:keepLines/>
      <w:numPr>
        <w:numId w:val="6"/>
      </w:numPr>
      <w:spacing w:before="20" w:after="20"/>
    </w:pPr>
  </w:style>
  <w:style w:type="paragraph" w:customStyle="1" w:styleId="Arrowbullet">
    <w:name w:val="Arrowbullet"/>
    <w:rsid w:val="008C270E"/>
    <w:rPr>
      <w:rFonts w:ascii="Arial" w:hAnsi="Arial"/>
      <w:i/>
      <w:snapToGrid w:val="0"/>
      <w:color w:val="000000"/>
      <w:sz w:val="28"/>
    </w:rPr>
  </w:style>
  <w:style w:type="paragraph" w:customStyle="1" w:styleId="bullettablelist">
    <w:name w:val="bullettablelist"/>
    <w:rsid w:val="000D51CD"/>
    <w:rPr>
      <w:noProof/>
      <w:sz w:val="16"/>
    </w:rPr>
  </w:style>
  <w:style w:type="paragraph" w:styleId="ListBullet">
    <w:name w:val="List Bullet"/>
    <w:basedOn w:val="Normal"/>
    <w:autoRedefine/>
    <w:rsid w:val="008C270E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8C270E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8C270E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rsid w:val="008C270E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8C270E"/>
    <w:pPr>
      <w:tabs>
        <w:tab w:val="num" w:pos="1800"/>
      </w:tabs>
      <w:ind w:left="1800" w:hanging="360"/>
    </w:pPr>
  </w:style>
  <w:style w:type="paragraph" w:styleId="ListNumber">
    <w:name w:val="List Number"/>
    <w:basedOn w:val="Normal"/>
    <w:rsid w:val="008C270E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8C270E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8C270E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rsid w:val="008C270E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rsid w:val="008C270E"/>
    <w:pPr>
      <w:tabs>
        <w:tab w:val="num" w:pos="1800"/>
      </w:tabs>
      <w:ind w:left="1800" w:hanging="360"/>
    </w:pPr>
  </w:style>
  <w:style w:type="paragraph" w:customStyle="1" w:styleId="BULLET2stac">
    <w:name w:val="BULLET.2stac"/>
    <w:rsid w:val="000D51CD"/>
    <w:pPr>
      <w:tabs>
        <w:tab w:val="num" w:pos="360"/>
        <w:tab w:val="left" w:pos="720"/>
        <w:tab w:val="left" w:pos="1440"/>
        <w:tab w:val="left" w:pos="2160"/>
        <w:tab w:val="left" w:pos="3600"/>
        <w:tab w:val="left" w:pos="5040"/>
      </w:tabs>
      <w:spacing w:after="60" w:line="200" w:lineRule="atLeast"/>
      <w:ind w:left="432"/>
      <w:jc w:val="both"/>
    </w:pPr>
    <w:rPr>
      <w:rFonts w:ascii="NewCenturySchlbk" w:hAnsi="NewCenturySchlbk"/>
    </w:rPr>
  </w:style>
  <w:style w:type="paragraph" w:customStyle="1" w:styleId="Bullet2instac">
    <w:name w:val="Bullet2_in.stac"/>
    <w:rsid w:val="000D51CD"/>
    <w:pPr>
      <w:tabs>
        <w:tab w:val="num" w:pos="360"/>
      </w:tabs>
      <w:ind w:left="792" w:hanging="360"/>
    </w:pPr>
    <w:rPr>
      <w:rFonts w:ascii="NewCenturySchlbk" w:hAnsi="NewCenturySchlbk"/>
      <w:noProof/>
    </w:rPr>
  </w:style>
  <w:style w:type="paragraph" w:customStyle="1" w:styleId="bulletinTABLE">
    <w:name w:val="bullet_inTABLE"/>
    <w:rsid w:val="000D51CD"/>
    <w:pPr>
      <w:numPr>
        <w:numId w:val="8"/>
      </w:numPr>
      <w:spacing w:before="40" w:after="20"/>
    </w:pPr>
    <w:rPr>
      <w:sz w:val="16"/>
    </w:rPr>
  </w:style>
  <w:style w:type="paragraph" w:customStyle="1" w:styleId="Numlast2">
    <w:name w:val="Num.last2"/>
    <w:basedOn w:val="Numstac"/>
    <w:next w:val="Para1"/>
    <w:rsid w:val="000D51CD"/>
    <w:pPr>
      <w:spacing w:after="120"/>
    </w:pPr>
    <w:rPr>
      <w:rFonts w:eastAsia="MS Mincho"/>
    </w:rPr>
  </w:style>
  <w:style w:type="paragraph" w:customStyle="1" w:styleId="Cover1">
    <w:name w:val="Cover1"/>
    <w:next w:val="Normal"/>
    <w:rsid w:val="000D51CD"/>
    <w:pPr>
      <w:keepLines/>
      <w:jc w:val="center"/>
    </w:pPr>
    <w:rPr>
      <w:smallCaps/>
      <w:sz w:val="52"/>
    </w:rPr>
  </w:style>
  <w:style w:type="paragraph" w:customStyle="1" w:styleId="head1-eg">
    <w:name w:val="head1-e.g."/>
    <w:basedOn w:val="Head1"/>
    <w:next w:val="Normal"/>
    <w:rsid w:val="000D51CD"/>
    <w:pPr>
      <w:pBdr>
        <w:bottom w:val="none" w:sz="0" w:space="0" w:color="auto"/>
      </w:pBdr>
    </w:pPr>
  </w:style>
  <w:style w:type="paragraph" w:customStyle="1" w:styleId="Head1">
    <w:name w:val="Head.1"/>
    <w:next w:val="Normal"/>
    <w:autoRedefine/>
    <w:rsid w:val="00971287"/>
    <w:pPr>
      <w:keepNext/>
      <w:keepLines/>
      <w:pBdr>
        <w:bottom w:val="single" w:sz="4" w:space="1" w:color="auto"/>
      </w:pBdr>
      <w:spacing w:before="240" w:after="120"/>
    </w:pPr>
    <w:rPr>
      <w:rFonts w:ascii="Arial" w:hAnsi="Arial"/>
      <w:b/>
      <w:smallCaps/>
      <w:sz w:val="44"/>
    </w:rPr>
  </w:style>
  <w:style w:type="paragraph" w:customStyle="1" w:styleId="PARA10">
    <w:name w:val="PARA1"/>
    <w:link w:val="PARA1Char"/>
    <w:rsid w:val="000D51CD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</w:tabs>
      <w:spacing w:after="180" w:line="200" w:lineRule="atLeast"/>
      <w:jc w:val="both"/>
    </w:pPr>
  </w:style>
  <w:style w:type="paragraph" w:customStyle="1" w:styleId="head2-eg">
    <w:name w:val="head2-e.g."/>
    <w:basedOn w:val="Head2"/>
    <w:next w:val="Normal"/>
    <w:link w:val="head2-egChar"/>
    <w:rsid w:val="000D51CD"/>
  </w:style>
  <w:style w:type="paragraph" w:customStyle="1" w:styleId="Head2">
    <w:name w:val="Head.2"/>
    <w:next w:val="Normal"/>
    <w:link w:val="Head2Char"/>
    <w:rsid w:val="004B125B"/>
    <w:pPr>
      <w:keepNext/>
      <w:keepLines/>
      <w:numPr>
        <w:numId w:val="10"/>
      </w:numPr>
      <w:spacing w:before="240" w:after="120"/>
    </w:pPr>
    <w:rPr>
      <w:rFonts w:ascii="Arial" w:hAnsi="Arial"/>
      <w:b/>
      <w:smallCaps/>
      <w:sz w:val="32"/>
    </w:rPr>
  </w:style>
  <w:style w:type="character" w:styleId="Hyperlink">
    <w:name w:val="Hyperlink"/>
    <w:uiPriority w:val="99"/>
    <w:rsid w:val="00187F2E"/>
    <w:rPr>
      <w:color w:val="0000FF"/>
      <w:u w:val="none"/>
    </w:rPr>
  </w:style>
  <w:style w:type="paragraph" w:styleId="TOC1">
    <w:name w:val="toc 1"/>
    <w:basedOn w:val="Normal"/>
    <w:next w:val="Normal"/>
    <w:autoRedefine/>
    <w:uiPriority w:val="39"/>
    <w:rsid w:val="00CC0BCE"/>
    <w:pPr>
      <w:tabs>
        <w:tab w:val="left" w:pos="432"/>
        <w:tab w:val="right" w:leader="dot" w:pos="9720"/>
      </w:tabs>
      <w:spacing w:before="60" w:after="60"/>
    </w:pPr>
    <w:rPr>
      <w:rFonts w:ascii="Arial" w:eastAsia="Times" w:hAnsi="Arial"/>
      <w:bCs/>
      <w:color w:val="000000"/>
      <w:sz w:val="24"/>
    </w:rPr>
  </w:style>
  <w:style w:type="paragraph" w:customStyle="1" w:styleId="TableTitle">
    <w:name w:val="Table:Title"/>
    <w:next w:val="Para1"/>
    <w:link w:val="TableTitleChar1"/>
    <w:rsid w:val="000D51CD"/>
    <w:pPr>
      <w:keepNext/>
      <w:keepLines/>
      <w:spacing w:before="60" w:after="60"/>
      <w:jc w:val="center"/>
    </w:pPr>
    <w:rPr>
      <w:i/>
      <w:sz w:val="22"/>
    </w:rPr>
  </w:style>
  <w:style w:type="paragraph" w:customStyle="1" w:styleId="Tablelevl1c">
    <w:name w:val="Table:levl1c"/>
    <w:rsid w:val="000D51CD"/>
    <w:pPr>
      <w:jc w:val="center"/>
    </w:pPr>
    <w:rPr>
      <w:i/>
      <w:smallCaps/>
      <w:sz w:val="16"/>
    </w:rPr>
  </w:style>
  <w:style w:type="paragraph" w:customStyle="1" w:styleId="Tablelev2">
    <w:name w:val="Table:lev2"/>
    <w:autoRedefine/>
    <w:rsid w:val="000D51CD"/>
    <w:pPr>
      <w:tabs>
        <w:tab w:val="left" w:pos="14"/>
        <w:tab w:val="left" w:pos="734"/>
        <w:tab w:val="left" w:pos="1454"/>
        <w:tab w:val="left" w:pos="2174"/>
      </w:tabs>
      <w:spacing w:before="20" w:after="20" w:line="160" w:lineRule="atLeast"/>
      <w:ind w:left="14"/>
    </w:pPr>
    <w:rPr>
      <w:i/>
      <w:sz w:val="16"/>
    </w:rPr>
  </w:style>
  <w:style w:type="paragraph" w:customStyle="1" w:styleId="Tabletxt8">
    <w:name w:val="Table:txt8"/>
    <w:rsid w:val="000D51CD"/>
    <w:pPr>
      <w:tabs>
        <w:tab w:val="left" w:pos="0"/>
        <w:tab w:val="left" w:pos="720"/>
        <w:tab w:val="left" w:pos="1440"/>
        <w:tab w:val="left" w:pos="2160"/>
      </w:tabs>
      <w:spacing w:before="20" w:after="20"/>
      <w:jc w:val="center"/>
    </w:pPr>
    <w:rPr>
      <w:rFonts w:ascii="Arial" w:hAnsi="Arial"/>
      <w:b/>
      <w:sz w:val="16"/>
    </w:rPr>
  </w:style>
  <w:style w:type="paragraph" w:customStyle="1" w:styleId="Figtitle">
    <w:name w:val="Fig_title"/>
    <w:next w:val="Normal"/>
    <w:rsid w:val="000D51CD"/>
    <w:pPr>
      <w:spacing w:before="60" w:after="120"/>
      <w:jc w:val="center"/>
    </w:pPr>
    <w:rPr>
      <w:i/>
      <w:sz w:val="22"/>
    </w:rPr>
  </w:style>
  <w:style w:type="paragraph" w:customStyle="1" w:styleId="Tablelegend">
    <w:name w:val="Table:legend"/>
    <w:rsid w:val="000D51CD"/>
    <w:pPr>
      <w:spacing w:before="20" w:after="40"/>
    </w:pPr>
    <w:rPr>
      <w:i/>
      <w:sz w:val="16"/>
    </w:rPr>
  </w:style>
  <w:style w:type="paragraph" w:customStyle="1" w:styleId="Tablelevl3">
    <w:name w:val="Table:levl3"/>
    <w:rsid w:val="000D51CD"/>
    <w:rPr>
      <w:sz w:val="16"/>
    </w:rPr>
  </w:style>
  <w:style w:type="paragraph" w:customStyle="1" w:styleId="Head4">
    <w:name w:val="Head.4"/>
    <w:next w:val="Normal"/>
    <w:rsid w:val="00316733"/>
    <w:pPr>
      <w:keepNext/>
      <w:keepLines/>
      <w:numPr>
        <w:ilvl w:val="2"/>
        <w:numId w:val="10"/>
      </w:numPr>
      <w:spacing w:before="120" w:after="60"/>
    </w:pPr>
    <w:rPr>
      <w:rFonts w:ascii="Arial" w:hAnsi="Arial"/>
      <w:b/>
      <w:i/>
      <w:smallCaps/>
      <w:sz w:val="22"/>
      <w:lang w:bidi="he-IL"/>
    </w:rPr>
  </w:style>
  <w:style w:type="character" w:styleId="FootnoteReference">
    <w:name w:val="footnote reference"/>
    <w:rsid w:val="000D51CD"/>
    <w:rPr>
      <w:vertAlign w:val="superscript"/>
    </w:rPr>
  </w:style>
  <w:style w:type="paragraph" w:customStyle="1" w:styleId="HTMLBody">
    <w:name w:val="HTML Body"/>
    <w:rsid w:val="000D51CD"/>
    <w:pPr>
      <w:widowControl w:val="0"/>
      <w:autoSpaceDE w:val="0"/>
      <w:autoSpaceDN w:val="0"/>
      <w:adjustRightInd w:val="0"/>
    </w:pPr>
    <w:rPr>
      <w:rFonts w:ascii="MS PGothic" w:eastAsia="MS PGothic" w:hAnsi="Century"/>
      <w:lang w:eastAsia="ja-JP"/>
    </w:rPr>
  </w:style>
  <w:style w:type="paragraph" w:customStyle="1" w:styleId="head3-eg">
    <w:name w:val="head3-e.g."/>
    <w:basedOn w:val="Head3"/>
    <w:next w:val="Normal"/>
    <w:rsid w:val="000D51CD"/>
  </w:style>
  <w:style w:type="paragraph" w:customStyle="1" w:styleId="Tablelevlcgn">
    <w:name w:val="Table:levlcgn"/>
    <w:autoRedefine/>
    <w:rsid w:val="000D51C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20" w:line="160" w:lineRule="atLeast"/>
      <w:jc w:val="center"/>
    </w:pPr>
    <w:rPr>
      <w:i/>
      <w:sz w:val="16"/>
    </w:rPr>
  </w:style>
  <w:style w:type="paragraph" w:customStyle="1" w:styleId="Tablelevl2">
    <w:name w:val="Table:levl2"/>
    <w:link w:val="Tablelevl2Char"/>
    <w:rsid w:val="000D51CD"/>
    <w:rPr>
      <w:i/>
      <w:sz w:val="16"/>
    </w:rPr>
  </w:style>
  <w:style w:type="paragraph" w:customStyle="1" w:styleId="Tablelev3">
    <w:name w:val="Table:lev3"/>
    <w:autoRedefine/>
    <w:rsid w:val="000D51CD"/>
    <w:pPr>
      <w:tabs>
        <w:tab w:val="left" w:pos="14"/>
        <w:tab w:val="left" w:pos="734"/>
        <w:tab w:val="left" w:pos="1454"/>
        <w:tab w:val="left" w:pos="2174"/>
      </w:tabs>
      <w:spacing w:before="20" w:after="20" w:line="160" w:lineRule="atLeast"/>
      <w:ind w:left="14"/>
    </w:pPr>
    <w:rPr>
      <w:sz w:val="16"/>
    </w:rPr>
  </w:style>
  <w:style w:type="paragraph" w:customStyle="1" w:styleId="TableList">
    <w:name w:val="Table:List"/>
    <w:rsid w:val="000D51CD"/>
    <w:pPr>
      <w:spacing w:before="20" w:after="60"/>
      <w:ind w:left="432" w:hanging="432"/>
    </w:pPr>
    <w:rPr>
      <w:sz w:val="16"/>
    </w:rPr>
  </w:style>
  <w:style w:type="paragraph" w:customStyle="1" w:styleId="Tablelevl1">
    <w:name w:val="Table:levl1"/>
    <w:rsid w:val="000D51CD"/>
    <w:rPr>
      <w:i/>
      <w:smallCaps/>
      <w:sz w:val="16"/>
    </w:rPr>
  </w:style>
  <w:style w:type="paragraph" w:customStyle="1" w:styleId="Tablelev2c">
    <w:name w:val="Table:lev2c"/>
    <w:basedOn w:val="Tablelev2"/>
    <w:rsid w:val="000D51CD"/>
    <w:pPr>
      <w:spacing w:before="40"/>
      <w:jc w:val="center"/>
    </w:pPr>
  </w:style>
  <w:style w:type="paragraph" w:customStyle="1" w:styleId="tabletitle-eg">
    <w:name w:val="tabletitle-e.g."/>
    <w:basedOn w:val="TableTitle"/>
    <w:next w:val="Para1"/>
    <w:rsid w:val="000D51CD"/>
  </w:style>
  <w:style w:type="character" w:customStyle="1" w:styleId="Para1Char0">
    <w:name w:val="Para1 Char"/>
    <w:rsid w:val="008C270E"/>
    <w:rPr>
      <w:lang w:val="en-US" w:eastAsia="en-US" w:bidi="ar-SA"/>
    </w:rPr>
  </w:style>
  <w:style w:type="paragraph" w:styleId="BodyText">
    <w:name w:val="Body Text"/>
    <w:basedOn w:val="Normal"/>
    <w:link w:val="BodyTextChar"/>
    <w:rsid w:val="008C270E"/>
    <w:pPr>
      <w:spacing w:after="120"/>
    </w:pPr>
  </w:style>
  <w:style w:type="paragraph" w:customStyle="1" w:styleId="figtitle-eg">
    <w:name w:val="figtitle-e.g."/>
    <w:basedOn w:val="Figtitle"/>
    <w:next w:val="Normal"/>
    <w:rsid w:val="000D51CD"/>
  </w:style>
  <w:style w:type="paragraph" w:styleId="Date">
    <w:name w:val="Date"/>
    <w:basedOn w:val="Normal"/>
    <w:next w:val="Normal"/>
    <w:link w:val="DateChar"/>
    <w:rsid w:val="008C270E"/>
  </w:style>
  <w:style w:type="paragraph" w:customStyle="1" w:styleId="footerlft">
    <w:name w:val="footer.lft"/>
    <w:rsid w:val="000D51CD"/>
    <w:pPr>
      <w:tabs>
        <w:tab w:val="left" w:pos="4320"/>
      </w:tabs>
      <w:spacing w:before="40" w:after="40"/>
    </w:pPr>
    <w:rPr>
      <w:rFonts w:ascii="Arial" w:hAnsi="Arial"/>
      <w:smallCaps/>
      <w:sz w:val="18"/>
    </w:rPr>
  </w:style>
  <w:style w:type="paragraph" w:styleId="FootnoteText">
    <w:name w:val="footnote text"/>
    <w:link w:val="FootnoteTextChar"/>
    <w:semiHidden/>
    <w:rsid w:val="000D51CD"/>
    <w:rPr>
      <w:i/>
      <w:sz w:val="18"/>
    </w:rPr>
  </w:style>
  <w:style w:type="character" w:customStyle="1" w:styleId="Definition">
    <w:name w:val="Definition"/>
    <w:rsid w:val="008C270E"/>
    <w:rPr>
      <w:i/>
    </w:rPr>
  </w:style>
  <w:style w:type="paragraph" w:styleId="Header">
    <w:name w:val="header"/>
    <w:next w:val="Para1"/>
    <w:link w:val="HeaderChar"/>
    <w:rsid w:val="008C270E"/>
    <w:pPr>
      <w:tabs>
        <w:tab w:val="center" w:pos="4320"/>
        <w:tab w:val="right" w:pos="8640"/>
      </w:tabs>
    </w:pPr>
  </w:style>
  <w:style w:type="character" w:styleId="PageNumber">
    <w:name w:val="page number"/>
    <w:rsid w:val="000D51CD"/>
    <w:rPr>
      <w:rFonts w:ascii="Arial" w:hAnsi="Arial"/>
      <w:b/>
      <w:sz w:val="18"/>
    </w:rPr>
  </w:style>
  <w:style w:type="paragraph" w:customStyle="1" w:styleId="footerrt">
    <w:name w:val="footer.rt"/>
    <w:rsid w:val="000D51CD"/>
    <w:pPr>
      <w:tabs>
        <w:tab w:val="left" w:pos="4320"/>
      </w:tabs>
      <w:spacing w:before="40" w:after="40"/>
      <w:jc w:val="right"/>
    </w:pPr>
    <w:rPr>
      <w:rFonts w:ascii="Arial" w:hAnsi="Arial"/>
      <w:smallCaps/>
      <w:sz w:val="18"/>
    </w:rPr>
  </w:style>
  <w:style w:type="paragraph" w:customStyle="1" w:styleId="Blockquote">
    <w:name w:val="Blockquote"/>
    <w:basedOn w:val="Normal"/>
    <w:rsid w:val="000D51CD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customStyle="1" w:styleId="paraTitle">
    <w:name w:val="paraTitle"/>
    <w:rsid w:val="008C270E"/>
    <w:pPr>
      <w:spacing w:before="60" w:after="120"/>
    </w:pPr>
    <w:rPr>
      <w:i/>
    </w:rPr>
  </w:style>
  <w:style w:type="paragraph" w:customStyle="1" w:styleId="headleft">
    <w:name w:val="head_left"/>
    <w:rsid w:val="000D51CD"/>
    <w:rPr>
      <w:rFonts w:ascii="Arial" w:hAnsi="Arial"/>
      <w:i/>
      <w:smallCaps/>
      <w:sz w:val="18"/>
    </w:rPr>
  </w:style>
  <w:style w:type="paragraph" w:customStyle="1" w:styleId="headright">
    <w:name w:val="head_right"/>
    <w:rsid w:val="000D51CD"/>
    <w:pPr>
      <w:jc w:val="right"/>
    </w:pPr>
    <w:rPr>
      <w:rFonts w:ascii="Arial" w:hAnsi="Arial"/>
      <w:i/>
      <w:smallCaps/>
      <w:sz w:val="18"/>
    </w:rPr>
  </w:style>
  <w:style w:type="paragraph" w:styleId="Footer">
    <w:name w:val="footer"/>
    <w:link w:val="FooterChar"/>
    <w:rsid w:val="000D51CD"/>
    <w:pPr>
      <w:tabs>
        <w:tab w:val="center" w:pos="4320"/>
        <w:tab w:val="right" w:pos="8640"/>
      </w:tabs>
    </w:pPr>
    <w:rPr>
      <w:i/>
      <w:sz w:val="18"/>
    </w:rPr>
  </w:style>
  <w:style w:type="paragraph" w:customStyle="1" w:styleId="head4-eg">
    <w:name w:val="head4-e.g."/>
    <w:basedOn w:val="Head4"/>
    <w:next w:val="Normal"/>
    <w:rsid w:val="000D51CD"/>
  </w:style>
  <w:style w:type="paragraph" w:customStyle="1" w:styleId="head5-eg">
    <w:name w:val="head5-e.g."/>
    <w:basedOn w:val="Normal"/>
    <w:next w:val="Normal"/>
    <w:rsid w:val="000D51CD"/>
    <w:pPr>
      <w:keepNext/>
      <w:spacing w:before="120" w:after="60"/>
    </w:pPr>
    <w:rPr>
      <w:i/>
      <w:sz w:val="22"/>
    </w:rPr>
  </w:style>
  <w:style w:type="paragraph" w:customStyle="1" w:styleId="Cover2">
    <w:name w:val="Cover2"/>
    <w:next w:val="Normal"/>
    <w:rsid w:val="000D51CD"/>
    <w:pPr>
      <w:jc w:val="center"/>
    </w:pPr>
    <w:rPr>
      <w:rFonts w:ascii="Minion Web" w:hAnsi="Minion Web"/>
      <w:b/>
      <w:i/>
      <w:smallCaps/>
      <w:sz w:val="48"/>
    </w:rPr>
  </w:style>
  <w:style w:type="paragraph" w:customStyle="1" w:styleId="Tabletxt8REDCELL">
    <w:name w:val="Table:txt8REDCELL"/>
    <w:basedOn w:val="Tabletxt8WHITECELL"/>
    <w:rsid w:val="000D51CD"/>
    <w:pPr>
      <w:shd w:val="solid" w:color="FF0000" w:fill="FF0000"/>
    </w:pPr>
    <w:rPr>
      <w:color w:val="FFFFFF"/>
    </w:rPr>
  </w:style>
  <w:style w:type="paragraph" w:customStyle="1" w:styleId="Tabletxt8WHITECELL">
    <w:name w:val="Table:txt8WHITECELL"/>
    <w:rsid w:val="000D51CD"/>
    <w:pPr>
      <w:keepLines/>
      <w:jc w:val="center"/>
    </w:pPr>
    <w:rPr>
      <w:rFonts w:ascii="Arial" w:hAnsi="Arial"/>
      <w:b/>
      <w:sz w:val="16"/>
    </w:rPr>
  </w:style>
  <w:style w:type="paragraph" w:customStyle="1" w:styleId="Tabletxt8YELLOWCELL">
    <w:name w:val="Table:txt8YELLOWCELL"/>
    <w:basedOn w:val="Tabletxt8WHITECELL"/>
    <w:rsid w:val="000D51CD"/>
    <w:pPr>
      <w:shd w:val="reverseDiagStripe" w:color="FFFF00" w:fill="FFFFFF"/>
    </w:pPr>
  </w:style>
  <w:style w:type="paragraph" w:customStyle="1" w:styleId="appendixtabl">
    <w:name w:val="appendix_tabl"/>
    <w:rsid w:val="008C270E"/>
    <w:pPr>
      <w:spacing w:before="60" w:after="60"/>
    </w:pPr>
    <w:rPr>
      <w:sz w:val="18"/>
    </w:rPr>
  </w:style>
  <w:style w:type="paragraph" w:customStyle="1" w:styleId="Tablelevl3c">
    <w:name w:val="Table:levl3c"/>
    <w:basedOn w:val="Tablelevl3"/>
    <w:next w:val="Tablelevl3"/>
    <w:rsid w:val="000D51CD"/>
    <w:pPr>
      <w:jc w:val="center"/>
    </w:pPr>
  </w:style>
  <w:style w:type="paragraph" w:styleId="Caption">
    <w:name w:val="caption"/>
    <w:basedOn w:val="Figtitle"/>
    <w:next w:val="Para1"/>
    <w:qFormat/>
    <w:rsid w:val="008C270E"/>
    <w:rPr>
      <w:bCs/>
    </w:rPr>
  </w:style>
  <w:style w:type="paragraph" w:customStyle="1" w:styleId="Tabletxt8Y">
    <w:name w:val="Table:txt8Y"/>
    <w:rsid w:val="000D51CD"/>
    <w:pPr>
      <w:shd w:val="reverseDiagStripe" w:color="FFD04D" w:fill="FFFFFF"/>
      <w:spacing w:line="120" w:lineRule="atLeast"/>
      <w:jc w:val="center"/>
    </w:pPr>
    <w:rPr>
      <w:rFonts w:ascii="Helvetica" w:hAnsi="Helvetica"/>
      <w:b/>
      <w:noProof/>
      <w:sz w:val="16"/>
    </w:rPr>
  </w:style>
  <w:style w:type="paragraph" w:customStyle="1" w:styleId="Tabletxt8W">
    <w:name w:val="Table:txt8W"/>
    <w:basedOn w:val="Tabletxt8WHITECELL"/>
    <w:autoRedefine/>
    <w:rsid w:val="000D51CD"/>
    <w:pPr>
      <w:shd w:val="clear" w:color="auto" w:fill="FF0000"/>
      <w:spacing w:before="20" w:after="20"/>
    </w:pPr>
    <w:rPr>
      <w:color w:val="FFFFFF"/>
    </w:rPr>
  </w:style>
  <w:style w:type="paragraph" w:customStyle="1" w:styleId="Tabletxt8B">
    <w:name w:val="Table:txt8B"/>
    <w:basedOn w:val="Tabletxt8"/>
    <w:next w:val="Tabletxt8"/>
    <w:autoRedefine/>
    <w:rsid w:val="000D51CD"/>
    <w:rPr>
      <w:noProof/>
    </w:rPr>
  </w:style>
  <w:style w:type="paragraph" w:customStyle="1" w:styleId="DefinitionTerm">
    <w:name w:val="Definition Term"/>
    <w:basedOn w:val="Normal"/>
    <w:next w:val="DefinitionList"/>
    <w:rsid w:val="008C270E"/>
    <w:pPr>
      <w:widowControl w:val="0"/>
    </w:pPr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8C270E"/>
    <w:pPr>
      <w:widowControl w:val="0"/>
      <w:ind w:left="360"/>
    </w:pPr>
    <w:rPr>
      <w:snapToGrid w:val="0"/>
      <w:sz w:val="24"/>
    </w:rPr>
  </w:style>
  <w:style w:type="paragraph" w:customStyle="1" w:styleId="Address">
    <w:name w:val="Address"/>
    <w:basedOn w:val="Normal"/>
    <w:next w:val="Normal"/>
    <w:rsid w:val="008C270E"/>
    <w:pPr>
      <w:widowControl w:val="0"/>
    </w:pPr>
    <w:rPr>
      <w:i/>
      <w:snapToGrid w:val="0"/>
      <w:sz w:val="24"/>
    </w:rPr>
  </w:style>
  <w:style w:type="character" w:customStyle="1" w:styleId="CITE">
    <w:name w:val="CITE"/>
    <w:rsid w:val="008C270E"/>
    <w:rPr>
      <w:i/>
    </w:rPr>
  </w:style>
  <w:style w:type="character" w:customStyle="1" w:styleId="CODE">
    <w:name w:val="CODE"/>
    <w:rsid w:val="008C270E"/>
    <w:rPr>
      <w:rFonts w:ascii="Courier New" w:hAnsi="Courier New"/>
      <w:sz w:val="20"/>
    </w:rPr>
  </w:style>
  <w:style w:type="paragraph" w:customStyle="1" w:styleId="Tablenote8i">
    <w:name w:val="Table:note_8i"/>
    <w:rsid w:val="000D51CD"/>
    <w:pPr>
      <w:tabs>
        <w:tab w:val="left" w:pos="0"/>
        <w:tab w:val="left" w:pos="720"/>
        <w:tab w:val="left" w:pos="1440"/>
        <w:tab w:val="left" w:pos="2160"/>
      </w:tabs>
      <w:spacing w:after="120" w:line="160" w:lineRule="exact"/>
    </w:pPr>
    <w:rPr>
      <w:i/>
      <w:sz w:val="16"/>
    </w:rPr>
  </w:style>
  <w:style w:type="paragraph" w:customStyle="1" w:styleId="Heading10">
    <w:name w:val="Heading1"/>
    <w:aliases w:val="H1x"/>
    <w:basedOn w:val="Head1"/>
    <w:autoRedefine/>
    <w:rsid w:val="008C270E"/>
  </w:style>
  <w:style w:type="paragraph" w:customStyle="1" w:styleId="Heading2x">
    <w:name w:val="Heading 2x"/>
    <w:basedOn w:val="Head2"/>
    <w:autoRedefine/>
    <w:rsid w:val="008C270E"/>
  </w:style>
  <w:style w:type="character" w:customStyle="1" w:styleId="HTMLMarkup">
    <w:name w:val="HTML Markup"/>
    <w:rsid w:val="000D51CD"/>
    <w:rPr>
      <w:vanish/>
      <w:color w:val="FF0000"/>
    </w:rPr>
  </w:style>
  <w:style w:type="character" w:customStyle="1" w:styleId="Comment">
    <w:name w:val="Comment"/>
    <w:rsid w:val="008C270E"/>
    <w:rPr>
      <w:vanish/>
    </w:rPr>
  </w:style>
  <w:style w:type="paragraph" w:customStyle="1" w:styleId="Tabletxt8R">
    <w:name w:val="Table:txt8R"/>
    <w:basedOn w:val="Tabletxt8REDCELL"/>
    <w:next w:val="Tabletxt8REDCELL"/>
    <w:autoRedefine/>
    <w:rsid w:val="000D51CD"/>
    <w:pPr>
      <w:widowControl w:val="0"/>
      <w:spacing w:before="20" w:after="20"/>
    </w:pPr>
  </w:style>
  <w:style w:type="paragraph" w:customStyle="1" w:styleId="Heading4x">
    <w:name w:val="Heading 4x"/>
    <w:basedOn w:val="Head4"/>
    <w:autoRedefine/>
    <w:rsid w:val="008C270E"/>
  </w:style>
  <w:style w:type="paragraph" w:customStyle="1" w:styleId="Tabletxt8nc">
    <w:name w:val="Table:txt8nc"/>
    <w:basedOn w:val="Tabletxt8"/>
    <w:next w:val="Tabletxt8"/>
    <w:autoRedefine/>
    <w:rsid w:val="000D51CD"/>
    <w:pPr>
      <w:tabs>
        <w:tab w:val="clear" w:pos="0"/>
        <w:tab w:val="clear" w:pos="720"/>
        <w:tab w:val="clear" w:pos="1440"/>
        <w:tab w:val="clear" w:pos="2160"/>
      </w:tabs>
    </w:pPr>
  </w:style>
  <w:style w:type="paragraph" w:customStyle="1" w:styleId="ContributorsList">
    <w:name w:val="Contributors List"/>
    <w:basedOn w:val="Normal"/>
    <w:rsid w:val="008C270E"/>
    <w:pPr>
      <w:suppressAutoHyphens/>
      <w:ind w:left="360" w:hanging="360"/>
    </w:pPr>
    <w:rPr>
      <w:sz w:val="22"/>
    </w:rPr>
  </w:style>
  <w:style w:type="paragraph" w:styleId="TOC4">
    <w:name w:val="toc 4"/>
    <w:basedOn w:val="TOC3"/>
    <w:next w:val="Normal"/>
    <w:autoRedefine/>
    <w:rsid w:val="000D51CD"/>
    <w:pPr>
      <w:ind w:left="720"/>
    </w:pPr>
    <w:rPr>
      <w:sz w:val="18"/>
      <w:szCs w:val="24"/>
    </w:rPr>
  </w:style>
  <w:style w:type="paragraph" w:styleId="TOC5">
    <w:name w:val="toc 5"/>
    <w:basedOn w:val="Normal"/>
    <w:next w:val="Normal"/>
    <w:autoRedefine/>
    <w:semiHidden/>
    <w:rsid w:val="00B17CD2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17CD2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17CD2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17CD2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17CD2"/>
    <w:pPr>
      <w:ind w:left="1920"/>
    </w:pPr>
    <w:rPr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C270E"/>
  </w:style>
  <w:style w:type="character" w:styleId="CommentReference">
    <w:name w:val="annotation reference"/>
    <w:semiHidden/>
    <w:rsid w:val="008C270E"/>
    <w:rPr>
      <w:sz w:val="16"/>
    </w:rPr>
  </w:style>
  <w:style w:type="paragraph" w:customStyle="1" w:styleId="TableTitleReplace">
    <w:name w:val="Table:TitleReplace"/>
    <w:next w:val="Para1"/>
    <w:rsid w:val="008C270E"/>
    <w:pPr>
      <w:spacing w:after="40"/>
      <w:jc w:val="center"/>
    </w:pPr>
    <w:rPr>
      <w:b/>
      <w:bCs/>
      <w:iCs/>
      <w:color w:val="FF0000"/>
      <w:sz w:val="18"/>
      <w:u w:val="single"/>
    </w:rPr>
  </w:style>
  <w:style w:type="paragraph" w:customStyle="1" w:styleId="Space">
    <w:name w:val="Space"/>
    <w:basedOn w:val="Para1"/>
    <w:rsid w:val="008C270E"/>
    <w:pPr>
      <w:spacing w:before="0" w:after="0"/>
    </w:pPr>
  </w:style>
  <w:style w:type="paragraph" w:customStyle="1" w:styleId="StyleHead1Before0ptAfter0pt">
    <w:name w:val="Style Head.1 + Before:  0 pt After:  0 pt"/>
    <w:basedOn w:val="Head1"/>
    <w:autoRedefine/>
    <w:rsid w:val="008C270E"/>
    <w:pPr>
      <w:spacing w:before="0" w:after="0"/>
    </w:pPr>
    <w:rPr>
      <w:bCs/>
    </w:rPr>
  </w:style>
  <w:style w:type="paragraph" w:customStyle="1" w:styleId="Stylehead1-eg18ptItalicBefore0pt">
    <w:name w:val="Style head1-e.g. + 18 pt Italic Before:  0 pt"/>
    <w:basedOn w:val="head1-eg"/>
    <w:rsid w:val="008C270E"/>
    <w:pPr>
      <w:spacing w:before="0"/>
    </w:pPr>
    <w:rPr>
      <w:b w:val="0"/>
      <w:bCs/>
      <w:i/>
      <w:i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C270E"/>
    <w:rPr>
      <w:rFonts w:ascii="Tahoma" w:hAnsi="Tahoma" w:cs="Tahoma"/>
      <w:sz w:val="16"/>
      <w:szCs w:val="16"/>
    </w:rPr>
  </w:style>
  <w:style w:type="numbering" w:customStyle="1" w:styleId="Numbered">
    <w:name w:val="Numbered"/>
    <w:basedOn w:val="NoList"/>
    <w:rsid w:val="008C270E"/>
    <w:pPr>
      <w:numPr>
        <w:numId w:val="7"/>
      </w:numPr>
    </w:pPr>
  </w:style>
  <w:style w:type="character" w:styleId="EndnoteReference">
    <w:name w:val="endnote reference"/>
    <w:uiPriority w:val="99"/>
    <w:rsid w:val="000D51CD"/>
    <w:rPr>
      <w:sz w:val="20"/>
      <w:vertAlign w:val="superscript"/>
    </w:rPr>
  </w:style>
  <w:style w:type="paragraph" w:styleId="EndnoteText">
    <w:name w:val="endnote text"/>
    <w:link w:val="EndnoteTextChar"/>
    <w:autoRedefine/>
    <w:uiPriority w:val="99"/>
    <w:rsid w:val="000D51CD"/>
    <w:pPr>
      <w:adjustRightInd w:val="0"/>
      <w:snapToGrid w:val="0"/>
      <w:spacing w:before="60" w:after="60"/>
      <w:ind w:left="432" w:hanging="432"/>
    </w:pPr>
    <w:rPr>
      <w:sz w:val="18"/>
    </w:rPr>
  </w:style>
  <w:style w:type="paragraph" w:styleId="BodyText2">
    <w:name w:val="Body Text 2"/>
    <w:basedOn w:val="Normal"/>
    <w:link w:val="BodyText2Char"/>
    <w:semiHidden/>
    <w:rsid w:val="008C270E"/>
    <w:pPr>
      <w:spacing w:before="40" w:after="120"/>
    </w:pPr>
    <w:rPr>
      <w:rFonts w:ascii="Verdana" w:hAnsi="Verdana" w:cs="Arial"/>
      <w:b/>
      <w:bCs/>
      <w:color w:val="000000"/>
    </w:rPr>
  </w:style>
  <w:style w:type="character" w:customStyle="1" w:styleId="Head2Char">
    <w:name w:val="Head.2 Char"/>
    <w:link w:val="Head2"/>
    <w:rsid w:val="004B125B"/>
    <w:rPr>
      <w:rFonts w:ascii="Arial" w:hAnsi="Arial"/>
      <w:b/>
      <w:smallCaps/>
      <w:sz w:val="32"/>
    </w:rPr>
  </w:style>
  <w:style w:type="character" w:customStyle="1" w:styleId="Head3Char">
    <w:name w:val="Head.3 Char"/>
    <w:link w:val="Head3"/>
    <w:rsid w:val="000B3EA3"/>
    <w:rPr>
      <w:rFonts w:ascii="Arial" w:hAnsi="Arial"/>
      <w:b/>
      <w:smallCaps/>
      <w:sz w:val="24"/>
    </w:rPr>
  </w:style>
  <w:style w:type="paragraph" w:styleId="List">
    <w:name w:val="List"/>
    <w:basedOn w:val="Normal"/>
    <w:rsid w:val="00C1471E"/>
    <w:pPr>
      <w:ind w:left="360" w:hanging="360"/>
    </w:pPr>
  </w:style>
  <w:style w:type="paragraph" w:styleId="List2">
    <w:name w:val="List 2"/>
    <w:basedOn w:val="Normal"/>
    <w:rsid w:val="00C1471E"/>
    <w:pPr>
      <w:ind w:left="720" w:hanging="360"/>
    </w:pPr>
  </w:style>
  <w:style w:type="character" w:customStyle="1" w:styleId="Para1Char1">
    <w:name w:val="Para1 Char1"/>
    <w:link w:val="Para1"/>
    <w:rsid w:val="008B5742"/>
    <w:rPr>
      <w:sz w:val="24"/>
    </w:rPr>
  </w:style>
  <w:style w:type="character" w:customStyle="1" w:styleId="PARA1Char">
    <w:name w:val="PARA1 Char"/>
    <w:link w:val="PARA10"/>
    <w:rsid w:val="00F16453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0E60"/>
    <w:rPr>
      <w:rFonts w:eastAsia="Times New Roman"/>
      <w:b/>
      <w:bCs/>
    </w:rPr>
  </w:style>
  <w:style w:type="character" w:styleId="FollowedHyperlink">
    <w:name w:val="FollowedHyperlink"/>
    <w:rsid w:val="002E0E60"/>
    <w:rPr>
      <w:color w:val="000080"/>
      <w:u w:val="single"/>
    </w:rPr>
  </w:style>
  <w:style w:type="paragraph" w:customStyle="1" w:styleId="head5-egERM">
    <w:name w:val="head5-e.g.ERM"/>
    <w:next w:val="para11"/>
    <w:rsid w:val="00441089"/>
    <w:pPr>
      <w:numPr>
        <w:ilvl w:val="3"/>
        <w:numId w:val="10"/>
      </w:numPr>
      <w:adjustRightInd w:val="0"/>
      <w:snapToGrid w:val="0"/>
      <w:spacing w:before="40" w:after="40"/>
    </w:pPr>
    <w:rPr>
      <w:rFonts w:ascii="Arial" w:eastAsia="Arial Unicode MS" w:hAnsi="Arial"/>
      <w:b/>
      <w:i/>
      <w:smallCaps/>
    </w:rPr>
  </w:style>
  <w:style w:type="paragraph" w:customStyle="1" w:styleId="head6-egERM">
    <w:name w:val="head6-e.g.ERM"/>
    <w:next w:val="Para1"/>
    <w:rsid w:val="000D51CD"/>
    <w:pPr>
      <w:numPr>
        <w:ilvl w:val="4"/>
        <w:numId w:val="10"/>
      </w:numPr>
    </w:pPr>
    <w:rPr>
      <w:rFonts w:ascii="Arial" w:eastAsia="Arial Unicode MS" w:hAnsi="Arial"/>
      <w:b/>
      <w:i/>
      <w:smallCaps/>
    </w:rPr>
  </w:style>
  <w:style w:type="character" w:customStyle="1" w:styleId="a1">
    <w:name w:val="a1"/>
    <w:semiHidden/>
    <w:rsid w:val="008C270E"/>
    <w:rPr>
      <w:shd w:val="clear" w:color="auto" w:fill="FFFF88"/>
    </w:rPr>
  </w:style>
  <w:style w:type="paragraph" w:customStyle="1" w:styleId="Appendix2">
    <w:name w:val="Appendix 2"/>
    <w:basedOn w:val="Heading2"/>
    <w:semiHidden/>
    <w:rsid w:val="008C270E"/>
    <w:pPr>
      <w:keepLines w:val="0"/>
      <w:spacing w:after="120"/>
    </w:pPr>
    <w:rPr>
      <w:rFonts w:ascii="Times New Roman" w:eastAsia="Batang" w:hAnsi="Times New Roman"/>
      <w:b/>
      <w:smallCaps w:val="0"/>
      <w:snapToGrid/>
      <w:sz w:val="24"/>
    </w:rPr>
  </w:style>
  <w:style w:type="character" w:customStyle="1" w:styleId="aps-heading1">
    <w:name w:val="aps-heading1"/>
    <w:semiHidden/>
    <w:rsid w:val="008C270E"/>
    <w:rPr>
      <w:b/>
      <w:bCs/>
      <w:sz w:val="26"/>
      <w:szCs w:val="26"/>
    </w:rPr>
  </w:style>
  <w:style w:type="character" w:customStyle="1" w:styleId="articleabstract">
    <w:name w:val="articleabstract"/>
    <w:basedOn w:val="DefaultParagraphFont"/>
    <w:semiHidden/>
    <w:rsid w:val="008C270E"/>
  </w:style>
  <w:style w:type="character" w:customStyle="1" w:styleId="articleauthor1">
    <w:name w:val="articleauthor1"/>
    <w:semiHidden/>
    <w:rsid w:val="008C270E"/>
    <w:rPr>
      <w:rFonts w:ascii="Verdana" w:hAnsi="Verdana" w:hint="default"/>
      <w:caps/>
      <w:color w:val="000000"/>
      <w:sz w:val="13"/>
      <w:szCs w:val="13"/>
    </w:rPr>
  </w:style>
  <w:style w:type="character" w:customStyle="1" w:styleId="articlehead1">
    <w:name w:val="articlehead1"/>
    <w:semiHidden/>
    <w:rsid w:val="008C270E"/>
    <w:rPr>
      <w:rFonts w:ascii="Verdana" w:hAnsi="Verdana" w:hint="default"/>
      <w:b/>
      <w:bCs/>
      <w:color w:val="000000"/>
      <w:sz w:val="16"/>
      <w:szCs w:val="16"/>
    </w:rPr>
  </w:style>
  <w:style w:type="paragraph" w:customStyle="1" w:styleId="aug">
    <w:name w:val="aug"/>
    <w:basedOn w:val="Normal"/>
    <w:semiHidden/>
    <w:rsid w:val="008C270E"/>
    <w:pPr>
      <w:spacing w:before="100" w:beforeAutospacing="1" w:after="100" w:afterAutospacing="1"/>
    </w:pPr>
    <w:rPr>
      <w:rFonts w:eastAsia="Batang"/>
      <w:sz w:val="24"/>
      <w:szCs w:val="24"/>
    </w:rPr>
  </w:style>
  <w:style w:type="paragraph" w:customStyle="1" w:styleId="author">
    <w:name w:val="author"/>
    <w:basedOn w:val="Normal"/>
    <w:rsid w:val="008C270E"/>
    <w:pPr>
      <w:spacing w:before="100" w:beforeAutospacing="1" w:after="100" w:afterAutospacing="1"/>
    </w:pPr>
    <w:rPr>
      <w:rFonts w:eastAsia="Batang"/>
      <w:b/>
      <w:bCs/>
      <w:sz w:val="24"/>
      <w:szCs w:val="24"/>
    </w:rPr>
  </w:style>
  <w:style w:type="character" w:customStyle="1" w:styleId="b1">
    <w:name w:val="b1"/>
    <w:semiHidden/>
    <w:rsid w:val="008C270E"/>
    <w:rPr>
      <w:shd w:val="clear" w:color="auto" w:fill="CCCCFF"/>
    </w:rPr>
  </w:style>
  <w:style w:type="character" w:customStyle="1" w:styleId="bf">
    <w:name w:val="bf"/>
    <w:basedOn w:val="DefaultParagraphFont"/>
    <w:semiHidden/>
    <w:rsid w:val="008C270E"/>
  </w:style>
  <w:style w:type="paragraph" w:styleId="BodyText3">
    <w:name w:val="Body Text 3"/>
    <w:basedOn w:val="Normal"/>
    <w:link w:val="BodyText3Char"/>
    <w:semiHidden/>
    <w:rsid w:val="008C270E"/>
    <w:rPr>
      <w:sz w:val="22"/>
      <w:szCs w:val="22"/>
    </w:rPr>
  </w:style>
  <w:style w:type="paragraph" w:styleId="BodyTextIndent">
    <w:name w:val="Body Text Indent"/>
    <w:basedOn w:val="Normal"/>
    <w:link w:val="BodyTextIndentChar"/>
    <w:semiHidden/>
    <w:rsid w:val="008C270E"/>
    <w:pPr>
      <w:ind w:left="720"/>
      <w:jc w:val="both"/>
    </w:pPr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8C270E"/>
    <w:pPr>
      <w:spacing w:after="120"/>
      <w:ind w:left="1710" w:hanging="990"/>
    </w:pPr>
    <w:rPr>
      <w:sz w:val="22"/>
    </w:rPr>
  </w:style>
  <w:style w:type="character" w:customStyle="1" w:styleId="c1">
    <w:name w:val="c1"/>
    <w:semiHidden/>
    <w:rsid w:val="008C270E"/>
    <w:rPr>
      <w:shd w:val="clear" w:color="auto" w:fill="FFCCCC"/>
    </w:rPr>
  </w:style>
  <w:style w:type="paragraph" w:customStyle="1" w:styleId="Caption1">
    <w:name w:val="Caption1"/>
    <w:basedOn w:val="Normal"/>
    <w:semiHidden/>
    <w:rsid w:val="008C270E"/>
    <w:pPr>
      <w:widowControl w:val="0"/>
      <w:adjustRightInd w:val="0"/>
      <w:spacing w:line="240" w:lineRule="exact"/>
      <w:jc w:val="both"/>
      <w:textAlignment w:val="baseline"/>
    </w:pPr>
    <w:rPr>
      <w:rFonts w:ascii="Times" w:hAnsi="Times"/>
      <w:kern w:val="22"/>
      <w:lang w:eastAsia="x-none"/>
    </w:rPr>
  </w:style>
  <w:style w:type="character" w:customStyle="1" w:styleId="d1">
    <w:name w:val="d1"/>
    <w:semiHidden/>
    <w:rsid w:val="008C270E"/>
    <w:rPr>
      <w:shd w:val="clear" w:color="auto" w:fill="BBFFFF"/>
    </w:rPr>
  </w:style>
  <w:style w:type="paragraph" w:customStyle="1" w:styleId="Default">
    <w:name w:val="Default"/>
    <w:semiHidden/>
    <w:rsid w:val="000D51CD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ja-JP"/>
    </w:rPr>
  </w:style>
  <w:style w:type="character" w:customStyle="1" w:styleId="doi">
    <w:name w:val="doi"/>
    <w:basedOn w:val="DefaultParagraphFont"/>
    <w:semiHidden/>
    <w:rsid w:val="008C270E"/>
  </w:style>
  <w:style w:type="character" w:styleId="Emphasis">
    <w:name w:val="Emphasis"/>
    <w:qFormat/>
    <w:rsid w:val="008C270E"/>
    <w:rPr>
      <w:i/>
      <w:iCs/>
    </w:rPr>
  </w:style>
  <w:style w:type="character" w:customStyle="1" w:styleId="f1">
    <w:name w:val="f1"/>
    <w:semiHidden/>
    <w:rsid w:val="008C270E"/>
    <w:rPr>
      <w:shd w:val="clear" w:color="auto" w:fill="CCFFAA"/>
    </w:rPr>
  </w:style>
  <w:style w:type="character" w:styleId="HTMLCite">
    <w:name w:val="HTML Cite"/>
    <w:semiHidden/>
    <w:rsid w:val="000D51CD"/>
    <w:rPr>
      <w:i/>
      <w:iCs/>
    </w:rPr>
  </w:style>
  <w:style w:type="character" w:customStyle="1" w:styleId="journaldata1">
    <w:name w:val="journaldata1"/>
    <w:semiHidden/>
    <w:rsid w:val="008C270E"/>
    <w:rPr>
      <w:rFonts w:ascii="Verdana" w:hAnsi="Verdana" w:hint="default"/>
      <w:color w:val="000000"/>
      <w:sz w:val="13"/>
      <w:szCs w:val="13"/>
    </w:rPr>
  </w:style>
  <w:style w:type="character" w:customStyle="1" w:styleId="journalname1">
    <w:name w:val="journalname1"/>
    <w:semiHidden/>
    <w:rsid w:val="008C270E"/>
    <w:rPr>
      <w:rFonts w:ascii="Verdana" w:hAnsi="Verdana" w:hint="default"/>
      <w:i/>
      <w:iCs/>
      <w:color w:val="000000"/>
      <w:sz w:val="13"/>
      <w:szCs w:val="13"/>
    </w:rPr>
  </w:style>
  <w:style w:type="character" w:customStyle="1" w:styleId="largernormal">
    <w:name w:val="largernormal"/>
    <w:basedOn w:val="DefaultParagraphFont"/>
    <w:semiHidden/>
    <w:rsid w:val="008C270E"/>
  </w:style>
  <w:style w:type="character" w:customStyle="1" w:styleId="maintext1">
    <w:name w:val="maintext1"/>
    <w:semiHidden/>
    <w:rsid w:val="008C270E"/>
    <w:rPr>
      <w:rFonts w:ascii="Verdana" w:hAnsi="Verdana" w:hint="default"/>
      <w:color w:val="404040"/>
      <w:sz w:val="17"/>
      <w:szCs w:val="17"/>
    </w:rPr>
  </w:style>
  <w:style w:type="character" w:customStyle="1" w:styleId="medium-normal1">
    <w:name w:val="medium-normal1"/>
    <w:semiHidden/>
    <w:rsid w:val="008C270E"/>
    <w:rPr>
      <w:rFonts w:ascii="Arial" w:hAnsi="Arial" w:cs="Arial" w:hint="default"/>
      <w:b w:val="0"/>
      <w:bCs w:val="0"/>
      <w:i w:val="0"/>
      <w:iCs w:val="0"/>
      <w:sz w:val="15"/>
      <w:szCs w:val="15"/>
    </w:rPr>
  </w:style>
  <w:style w:type="paragraph" w:styleId="NormalWeb">
    <w:name w:val="Normal (Web)"/>
    <w:basedOn w:val="Normal"/>
    <w:uiPriority w:val="99"/>
    <w:rsid w:val="000D51CD"/>
    <w:rPr>
      <w:sz w:val="24"/>
      <w:szCs w:val="24"/>
    </w:rPr>
  </w:style>
  <w:style w:type="paragraph" w:customStyle="1" w:styleId="SPIEreferencelisting">
    <w:name w:val="SPIE reference listing"/>
    <w:basedOn w:val="Normal"/>
    <w:semiHidden/>
    <w:rsid w:val="008C270E"/>
    <w:pPr>
      <w:jc w:val="both"/>
    </w:pPr>
  </w:style>
  <w:style w:type="character" w:styleId="Strong">
    <w:name w:val="Strong"/>
    <w:qFormat/>
    <w:rsid w:val="008C270E"/>
    <w:rPr>
      <w:b/>
      <w:bCs/>
    </w:rPr>
  </w:style>
  <w:style w:type="paragraph" w:customStyle="1" w:styleId="StyleTablelevl3AsianBatangItalicSmallcaps">
    <w:name w:val="Style Table:levl3 + (Asian) Batang Italic Small caps"/>
    <w:basedOn w:val="Tablelevl3"/>
    <w:semiHidden/>
    <w:rsid w:val="008C270E"/>
    <w:rPr>
      <w:rFonts w:eastAsia="Batang"/>
      <w:i/>
      <w:iCs/>
    </w:rPr>
  </w:style>
  <w:style w:type="paragraph" w:customStyle="1" w:styleId="Style0">
    <w:name w:val="Style0"/>
    <w:semiHidden/>
    <w:rsid w:val="008C270E"/>
    <w:rPr>
      <w:rFonts w:ascii="Arial" w:eastAsia="Batang" w:hAnsi="Arial"/>
      <w:snapToGrid w:val="0"/>
      <w:sz w:val="24"/>
    </w:rPr>
  </w:style>
  <w:style w:type="character" w:customStyle="1" w:styleId="style8">
    <w:name w:val="style8"/>
    <w:basedOn w:val="DefaultParagraphFont"/>
    <w:semiHidden/>
    <w:rsid w:val="008C270E"/>
  </w:style>
  <w:style w:type="table" w:styleId="TableGrid">
    <w:name w:val="Table Grid"/>
    <w:basedOn w:val="TableNormal"/>
    <w:uiPriority w:val="59"/>
    <w:rsid w:val="000D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hallenges">
    <w:name w:val="Table:Challenges"/>
    <w:basedOn w:val="TableTitle"/>
    <w:rsid w:val="000D51CD"/>
  </w:style>
  <w:style w:type="paragraph" w:customStyle="1" w:styleId="TableTitleUpdated">
    <w:name w:val="Table:TitleUpdated"/>
    <w:basedOn w:val="TableTitle"/>
    <w:semiHidden/>
    <w:rsid w:val="008C270E"/>
    <w:rPr>
      <w:bCs/>
      <w:iCs/>
    </w:rPr>
  </w:style>
  <w:style w:type="character" w:customStyle="1" w:styleId="textbold1">
    <w:name w:val="textbold1"/>
    <w:semiHidden/>
    <w:rsid w:val="008C270E"/>
    <w:rPr>
      <w:rFonts w:ascii="Verdana" w:hAnsi="Verdana" w:hint="default"/>
      <w:b/>
      <w:bCs/>
      <w:sz w:val="11"/>
      <w:szCs w:val="11"/>
    </w:rPr>
  </w:style>
  <w:style w:type="character" w:customStyle="1" w:styleId="textsmall1">
    <w:name w:val="textsmall1"/>
    <w:semiHidden/>
    <w:rsid w:val="008C270E"/>
    <w:rPr>
      <w:rFonts w:ascii="Verdana" w:hAnsi="Verdana" w:hint="default"/>
      <w:sz w:val="10"/>
      <w:szCs w:val="10"/>
    </w:rPr>
  </w:style>
  <w:style w:type="paragraph" w:styleId="Title">
    <w:name w:val="Title"/>
    <w:basedOn w:val="Normal"/>
    <w:link w:val="TitleChar"/>
    <w:qFormat/>
    <w:rsid w:val="008C270E"/>
    <w:pPr>
      <w:jc w:val="center"/>
    </w:pPr>
    <w:rPr>
      <w:b/>
      <w:bCs/>
      <w:sz w:val="24"/>
      <w:szCs w:val="24"/>
    </w:rPr>
  </w:style>
  <w:style w:type="paragraph" w:customStyle="1" w:styleId="TOC2figs">
    <w:name w:val="TOC2 figs"/>
    <w:rsid w:val="00076242"/>
    <w:rPr>
      <w:rFonts w:ascii="Arial" w:hAnsi="Arial"/>
      <w:color w:val="000000"/>
      <w:sz w:val="22"/>
    </w:rPr>
  </w:style>
  <w:style w:type="character" w:customStyle="1" w:styleId="TableTitleChar1">
    <w:name w:val="Table:Title Char1"/>
    <w:link w:val="TableTitle"/>
    <w:rsid w:val="00494D4F"/>
    <w:rPr>
      <w:i/>
      <w:sz w:val="22"/>
      <w:lang w:val="en-US" w:eastAsia="en-US" w:bidi="ar-SA"/>
    </w:rPr>
  </w:style>
  <w:style w:type="character" w:customStyle="1" w:styleId="Tablelevl2Char">
    <w:name w:val="Table:levl2 Char"/>
    <w:link w:val="Tablelevl2"/>
    <w:rsid w:val="00494D4F"/>
    <w:rPr>
      <w:i/>
      <w:sz w:val="16"/>
      <w:lang w:val="en-US" w:eastAsia="en-US" w:bidi="ar-SA"/>
    </w:rPr>
  </w:style>
  <w:style w:type="character" w:customStyle="1" w:styleId="FigtitleChar">
    <w:name w:val="Fig_title Char"/>
    <w:rsid w:val="00494D4F"/>
    <w:rPr>
      <w:i/>
      <w:sz w:val="22"/>
      <w:lang w:val="en-US" w:eastAsia="en-US" w:bidi="ar-SA"/>
    </w:rPr>
  </w:style>
  <w:style w:type="paragraph" w:customStyle="1" w:styleId="default0">
    <w:name w:val="default"/>
    <w:basedOn w:val="Normal"/>
    <w:rsid w:val="00085B13"/>
    <w:pPr>
      <w:autoSpaceDE w:val="0"/>
      <w:autoSpaceDN w:val="0"/>
    </w:pPr>
    <w:rPr>
      <w:rFonts w:ascii="Arial" w:hAnsi="Arial" w:cs="Arial"/>
      <w:color w:val="000000"/>
      <w:sz w:val="24"/>
      <w:szCs w:val="24"/>
      <w:lang w:bidi="he-IL"/>
    </w:rPr>
  </w:style>
  <w:style w:type="paragraph" w:customStyle="1" w:styleId="head20">
    <w:name w:val="head2"/>
    <w:basedOn w:val="Normal"/>
    <w:autoRedefine/>
    <w:rsid w:val="0003706C"/>
    <w:pPr>
      <w:autoSpaceDE w:val="0"/>
      <w:autoSpaceDN w:val="0"/>
    </w:pPr>
    <w:rPr>
      <w:rFonts w:ascii="Arial" w:hAnsi="Arial" w:cs="Arial"/>
      <w:b/>
      <w:sz w:val="28"/>
      <w:szCs w:val="24"/>
      <w:lang w:bidi="he-IL"/>
    </w:rPr>
  </w:style>
  <w:style w:type="paragraph" w:customStyle="1" w:styleId="para11">
    <w:name w:val="para1"/>
    <w:basedOn w:val="Normal"/>
    <w:rsid w:val="00085B13"/>
    <w:pPr>
      <w:autoSpaceDE w:val="0"/>
      <w:autoSpaceDN w:val="0"/>
    </w:pPr>
    <w:rPr>
      <w:rFonts w:ascii="Arial" w:hAnsi="Arial" w:cs="Arial"/>
      <w:sz w:val="24"/>
      <w:szCs w:val="24"/>
      <w:lang w:bidi="he-IL"/>
    </w:rPr>
  </w:style>
  <w:style w:type="paragraph" w:styleId="PlainText">
    <w:name w:val="Plain Text"/>
    <w:basedOn w:val="Normal"/>
    <w:link w:val="PlainTextChar"/>
    <w:uiPriority w:val="99"/>
    <w:rsid w:val="00810F3D"/>
    <w:rPr>
      <w:rFonts w:ascii="Courier New" w:eastAsia="Times New Roman" w:hAnsi="Courier New" w:cs="Courier New"/>
      <w:lang w:eastAsia="en-US"/>
    </w:rPr>
  </w:style>
  <w:style w:type="paragraph" w:styleId="ListParagraph">
    <w:name w:val="List Paragraph"/>
    <w:basedOn w:val="Normal"/>
    <w:uiPriority w:val="34"/>
    <w:qFormat/>
    <w:rsid w:val="0075264A"/>
    <w:pPr>
      <w:ind w:left="720"/>
      <w:contextualSpacing/>
    </w:pPr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link w:val="FootnoteText"/>
    <w:rsid w:val="00D639FB"/>
    <w:rPr>
      <w:i/>
      <w:sz w:val="18"/>
      <w:lang w:val="en-US" w:eastAsia="en-US" w:bidi="ar-SA"/>
    </w:rPr>
  </w:style>
  <w:style w:type="character" w:styleId="HTMLTypewriter">
    <w:name w:val="HTML Typewriter"/>
    <w:rsid w:val="00FE6B06"/>
    <w:rPr>
      <w:rFonts w:ascii="Courier New" w:eastAsia="Batang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2D2525"/>
    <w:rPr>
      <w:rFonts w:ascii="Courier New" w:hAnsi="Courier New" w:cs="Courier New"/>
    </w:rPr>
  </w:style>
  <w:style w:type="character" w:customStyle="1" w:styleId="Heading3Char">
    <w:name w:val="Heading 3 Char"/>
    <w:link w:val="Heading3"/>
    <w:rsid w:val="00340462"/>
    <w:rPr>
      <w:rFonts w:ascii="Arial" w:hAnsi="Arial" w:cs="Arial"/>
      <w:b/>
      <w:bCs/>
      <w:smallCaps/>
      <w:sz w:val="24"/>
      <w:szCs w:val="26"/>
    </w:rPr>
  </w:style>
  <w:style w:type="character" w:customStyle="1" w:styleId="BodyTextIndentChar">
    <w:name w:val="Body Text Indent Char"/>
    <w:link w:val="BodyTextIndent"/>
    <w:semiHidden/>
    <w:rsid w:val="00340462"/>
    <w:rPr>
      <w:rFonts w:eastAsia="MS Mincho"/>
      <w:sz w:val="24"/>
      <w:lang w:eastAsia="ja-JP"/>
    </w:rPr>
  </w:style>
  <w:style w:type="character" w:customStyle="1" w:styleId="BodyTextChar">
    <w:name w:val="Body Text Char"/>
    <w:link w:val="BodyText"/>
    <w:rsid w:val="00340462"/>
    <w:rPr>
      <w:rFonts w:eastAsia="MS Mincho"/>
      <w:lang w:eastAsia="ja-JP"/>
    </w:rPr>
  </w:style>
  <w:style w:type="character" w:customStyle="1" w:styleId="full-name">
    <w:name w:val="full-name"/>
    <w:rsid w:val="00EF7F72"/>
  </w:style>
  <w:style w:type="paragraph" w:customStyle="1" w:styleId="Paragraph1">
    <w:name w:val="Paragraph1"/>
    <w:basedOn w:val="Normal"/>
    <w:link w:val="Paragraph1Char"/>
    <w:qFormat/>
    <w:rsid w:val="00366194"/>
    <w:pPr>
      <w:spacing w:before="60" w:after="1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Paragraph1Char">
    <w:name w:val="Paragraph1 Char"/>
    <w:link w:val="Paragraph1"/>
    <w:rsid w:val="00366194"/>
    <w:rPr>
      <w:rFonts w:ascii="Calibri" w:eastAsia="MS Mincho" w:hAnsi="Calibri" w:cs="Calibri"/>
      <w:sz w:val="22"/>
      <w:szCs w:val="22"/>
    </w:rPr>
  </w:style>
  <w:style w:type="character" w:customStyle="1" w:styleId="Heading1Char">
    <w:name w:val="Heading 1 Char"/>
    <w:aliases w:val="H1 Char"/>
    <w:link w:val="Heading1"/>
    <w:uiPriority w:val="9"/>
    <w:rsid w:val="0028192F"/>
    <w:rPr>
      <w:rFonts w:ascii="Arial" w:hAnsi="Arial" w:cs="Arial"/>
      <w:bCs/>
      <w:smallCaps/>
      <w:kern w:val="32"/>
      <w:sz w:val="32"/>
      <w:szCs w:val="32"/>
    </w:rPr>
  </w:style>
  <w:style w:type="character" w:customStyle="1" w:styleId="Heading2Char">
    <w:name w:val="Heading 2 Char"/>
    <w:link w:val="Heading2"/>
    <w:rsid w:val="0028192F"/>
    <w:rPr>
      <w:rFonts w:ascii="Helvetica" w:hAnsi="Helvetica"/>
      <w:smallCaps/>
      <w:snapToGrid w:val="0"/>
      <w:sz w:val="36"/>
    </w:rPr>
  </w:style>
  <w:style w:type="character" w:customStyle="1" w:styleId="Heading4Char">
    <w:name w:val="Heading 4 Char"/>
    <w:link w:val="Heading4"/>
    <w:rsid w:val="0028192F"/>
    <w:rPr>
      <w:rFonts w:ascii="Arial" w:eastAsia="MS Mincho" w:hAnsi="Arial" w:cs="Arial"/>
      <w:b/>
      <w:bCs/>
      <w:i/>
      <w:iCs/>
      <w:lang w:eastAsia="ja-JP"/>
    </w:rPr>
  </w:style>
  <w:style w:type="character" w:customStyle="1" w:styleId="Heading5Char">
    <w:name w:val="Heading 5 Char"/>
    <w:link w:val="Heading5"/>
    <w:rsid w:val="0028192F"/>
    <w:rPr>
      <w:rFonts w:ascii="Arial" w:eastAsia="MS Mincho" w:hAnsi="Arial" w:cs="Arial"/>
      <w:b/>
      <w:bCs/>
      <w:i/>
      <w:iCs/>
      <w:color w:val="000000"/>
      <w:lang w:eastAsia="ja-JP"/>
    </w:rPr>
  </w:style>
  <w:style w:type="character" w:customStyle="1" w:styleId="Heading6Char">
    <w:name w:val="Heading 6 Char"/>
    <w:link w:val="Heading6"/>
    <w:rsid w:val="0028192F"/>
    <w:rPr>
      <w:rFonts w:ascii="Arial" w:eastAsia="MS Mincho" w:hAnsi="Arial" w:cs="Arial"/>
      <w:b/>
      <w:bCs/>
      <w:lang w:eastAsia="ja-JP"/>
    </w:rPr>
  </w:style>
  <w:style w:type="character" w:customStyle="1" w:styleId="Heading7Char">
    <w:name w:val="Heading 7 Char"/>
    <w:link w:val="Heading7"/>
    <w:rsid w:val="0028192F"/>
    <w:rPr>
      <w:rFonts w:eastAsia="MS Mincho"/>
      <w:i/>
      <w:iCs/>
      <w:color w:val="000000"/>
      <w:sz w:val="16"/>
      <w:szCs w:val="16"/>
      <w:lang w:eastAsia="ja-JP"/>
    </w:rPr>
  </w:style>
  <w:style w:type="character" w:customStyle="1" w:styleId="Heading8Char">
    <w:name w:val="Heading 8 Char"/>
    <w:link w:val="Heading8"/>
    <w:rsid w:val="0028192F"/>
    <w:rPr>
      <w:rFonts w:eastAsia="MS Mincho"/>
      <w:b/>
      <w:bCs/>
      <w:i/>
      <w:iCs/>
      <w:sz w:val="18"/>
      <w:szCs w:val="18"/>
      <w:lang w:eastAsia="ja-JP"/>
    </w:rPr>
  </w:style>
  <w:style w:type="character" w:customStyle="1" w:styleId="Heading9Char">
    <w:name w:val="Heading 9 Char"/>
    <w:link w:val="Heading9"/>
    <w:rsid w:val="0028192F"/>
    <w:rPr>
      <w:rFonts w:eastAsia="PMingLiU"/>
      <w:b/>
      <w:bCs/>
      <w:i/>
      <w:iCs/>
      <w:kern w:val="2"/>
      <w:lang w:eastAsia="zh-TW"/>
    </w:rPr>
  </w:style>
  <w:style w:type="character" w:customStyle="1" w:styleId="DateChar">
    <w:name w:val="Date Char"/>
    <w:link w:val="Date"/>
    <w:rsid w:val="0028192F"/>
    <w:rPr>
      <w:rFonts w:eastAsia="MS Mincho"/>
      <w:lang w:eastAsia="ja-JP"/>
    </w:rPr>
  </w:style>
  <w:style w:type="character" w:customStyle="1" w:styleId="HeaderChar">
    <w:name w:val="Header Char"/>
    <w:link w:val="Header"/>
    <w:rsid w:val="0028192F"/>
  </w:style>
  <w:style w:type="character" w:customStyle="1" w:styleId="FooterChar">
    <w:name w:val="Footer Char"/>
    <w:link w:val="Footer"/>
    <w:rsid w:val="0028192F"/>
    <w:rPr>
      <w:i/>
      <w:sz w:val="18"/>
    </w:rPr>
  </w:style>
  <w:style w:type="character" w:customStyle="1" w:styleId="CommentTextChar">
    <w:name w:val="Comment Text Char"/>
    <w:link w:val="CommentText"/>
    <w:semiHidden/>
    <w:rsid w:val="0028192F"/>
    <w:rPr>
      <w:rFonts w:eastAsia="MS Mincho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28192F"/>
    <w:rPr>
      <w:rFonts w:ascii="Tahoma" w:eastAsia="MS Mincho" w:hAnsi="Tahoma" w:cs="Tahoma"/>
      <w:sz w:val="16"/>
      <w:szCs w:val="16"/>
      <w:lang w:eastAsia="ja-JP"/>
    </w:rPr>
  </w:style>
  <w:style w:type="character" w:customStyle="1" w:styleId="EndnoteTextChar">
    <w:name w:val="Endnote Text Char"/>
    <w:link w:val="EndnoteText"/>
    <w:uiPriority w:val="99"/>
    <w:rsid w:val="0028192F"/>
    <w:rPr>
      <w:sz w:val="18"/>
    </w:rPr>
  </w:style>
  <w:style w:type="character" w:customStyle="1" w:styleId="BodyText2Char">
    <w:name w:val="Body Text 2 Char"/>
    <w:link w:val="BodyText2"/>
    <w:semiHidden/>
    <w:rsid w:val="0028192F"/>
    <w:rPr>
      <w:rFonts w:ascii="Verdana" w:eastAsia="MS Mincho" w:hAnsi="Verdana" w:cs="Arial"/>
      <w:b/>
      <w:bCs/>
      <w:color w:val="000000"/>
      <w:lang w:eastAsia="ja-JP"/>
    </w:rPr>
  </w:style>
  <w:style w:type="character" w:customStyle="1" w:styleId="CommentSubjectChar">
    <w:name w:val="Comment Subject Char"/>
    <w:link w:val="CommentSubject"/>
    <w:uiPriority w:val="99"/>
    <w:semiHidden/>
    <w:rsid w:val="0028192F"/>
    <w:rPr>
      <w:b/>
      <w:bCs/>
      <w:lang w:eastAsia="ja-JP"/>
    </w:rPr>
  </w:style>
  <w:style w:type="character" w:customStyle="1" w:styleId="BodyText3Char">
    <w:name w:val="Body Text 3 Char"/>
    <w:link w:val="BodyText3"/>
    <w:semiHidden/>
    <w:rsid w:val="0028192F"/>
    <w:rPr>
      <w:rFonts w:eastAsia="MS Mincho"/>
      <w:sz w:val="22"/>
      <w:szCs w:val="22"/>
      <w:lang w:eastAsia="ja-JP"/>
    </w:rPr>
  </w:style>
  <w:style w:type="character" w:customStyle="1" w:styleId="BodyTextIndent2Char">
    <w:name w:val="Body Text Indent 2 Char"/>
    <w:link w:val="BodyTextIndent2"/>
    <w:semiHidden/>
    <w:rsid w:val="0028192F"/>
    <w:rPr>
      <w:rFonts w:eastAsia="MS Mincho"/>
      <w:sz w:val="22"/>
      <w:lang w:eastAsia="ja-JP"/>
    </w:rPr>
  </w:style>
  <w:style w:type="paragraph" w:customStyle="1" w:styleId="Caption11">
    <w:name w:val="Caption11"/>
    <w:basedOn w:val="Normal"/>
    <w:semiHidden/>
    <w:rsid w:val="0028192F"/>
    <w:pPr>
      <w:widowControl w:val="0"/>
      <w:adjustRightInd w:val="0"/>
      <w:spacing w:line="240" w:lineRule="exact"/>
      <w:jc w:val="both"/>
      <w:textAlignment w:val="baseline"/>
    </w:pPr>
    <w:rPr>
      <w:rFonts w:ascii="Times" w:hAnsi="Times"/>
      <w:kern w:val="22"/>
    </w:rPr>
  </w:style>
  <w:style w:type="character" w:customStyle="1" w:styleId="TitleChar">
    <w:name w:val="Title Char"/>
    <w:link w:val="Title"/>
    <w:rsid w:val="0028192F"/>
    <w:rPr>
      <w:rFonts w:eastAsia="MS Mincho"/>
      <w:b/>
      <w:bCs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AA1DE0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head2-egChar">
    <w:name w:val="head2-e.g. Char"/>
    <w:link w:val="head2-eg"/>
    <w:rsid w:val="00AA1DE0"/>
    <w:rPr>
      <w:rFonts w:ascii="Arial" w:hAnsi="Arial"/>
      <w:b/>
      <w:smallCaps/>
      <w:sz w:val="32"/>
    </w:rPr>
  </w:style>
  <w:style w:type="numbering" w:styleId="111111">
    <w:name w:val="Outline List 2"/>
    <w:basedOn w:val="NoList"/>
    <w:rsid w:val="00405F79"/>
    <w:pPr>
      <w:numPr>
        <w:numId w:val="9"/>
      </w:numPr>
    </w:pPr>
  </w:style>
  <w:style w:type="character" w:customStyle="1" w:styleId="apple-converted-space">
    <w:name w:val="apple-converted-space"/>
    <w:basedOn w:val="DefaultParagraphFont"/>
    <w:rsid w:val="007721CF"/>
  </w:style>
  <w:style w:type="paragraph" w:styleId="Revision">
    <w:name w:val="Revision"/>
    <w:hidden/>
    <w:uiPriority w:val="71"/>
    <w:semiHidden/>
    <w:rsid w:val="007563D2"/>
    <w:rPr>
      <w:rFonts w:eastAsia="MS Mincho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B30EEF"/>
  </w:style>
  <w:style w:type="paragraph" w:styleId="BlockText">
    <w:name w:val="Block Text"/>
    <w:basedOn w:val="Normal"/>
    <w:semiHidden/>
    <w:unhideWhenUsed/>
    <w:rsid w:val="00B30EE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rsid w:val="00B30EE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B30EEF"/>
    <w:rPr>
      <w:rFonts w:eastAsia="MS Mincho"/>
      <w:lang w:eastAsia="ja-JP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30EEF"/>
    <w:pPr>
      <w:ind w:left="360" w:firstLine="360"/>
      <w:jc w:val="left"/>
    </w:pPr>
    <w:rPr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30EEF"/>
    <w:rPr>
      <w:rFonts w:eastAsia="MS Mincho"/>
      <w:sz w:val="24"/>
      <w:lang w:eastAsia="ja-JP"/>
    </w:rPr>
  </w:style>
  <w:style w:type="paragraph" w:styleId="BodyTextIndent3">
    <w:name w:val="Body Text Indent 3"/>
    <w:basedOn w:val="Normal"/>
    <w:link w:val="BodyTextIndent3Char"/>
    <w:semiHidden/>
    <w:unhideWhenUsed/>
    <w:rsid w:val="00B30E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30EEF"/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link w:val="ClosingChar"/>
    <w:semiHidden/>
    <w:unhideWhenUsed/>
    <w:rsid w:val="00B30EEF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30EEF"/>
    <w:rPr>
      <w:rFonts w:eastAsia="MS Mincho"/>
      <w:lang w:eastAsia="ja-JP"/>
    </w:rPr>
  </w:style>
  <w:style w:type="paragraph" w:styleId="DocumentMap">
    <w:name w:val="Document Map"/>
    <w:basedOn w:val="Normal"/>
    <w:link w:val="DocumentMapChar"/>
    <w:semiHidden/>
    <w:unhideWhenUsed/>
    <w:rsid w:val="00B30EE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30EEF"/>
    <w:rPr>
      <w:rFonts w:ascii="Segoe UI" w:eastAsia="MS Mincho" w:hAnsi="Segoe UI" w:cs="Segoe UI"/>
      <w:sz w:val="16"/>
      <w:szCs w:val="16"/>
      <w:lang w:eastAsia="ja-JP"/>
    </w:rPr>
  </w:style>
  <w:style w:type="paragraph" w:styleId="E-mailSignature">
    <w:name w:val="E-mail Signature"/>
    <w:basedOn w:val="Normal"/>
    <w:link w:val="E-mailSignatureChar"/>
    <w:semiHidden/>
    <w:unhideWhenUsed/>
    <w:rsid w:val="00B30EEF"/>
  </w:style>
  <w:style w:type="character" w:customStyle="1" w:styleId="E-mailSignatureChar">
    <w:name w:val="E-mail Signature Char"/>
    <w:basedOn w:val="DefaultParagraphFont"/>
    <w:link w:val="E-mailSignature"/>
    <w:semiHidden/>
    <w:rsid w:val="00B30EEF"/>
    <w:rPr>
      <w:rFonts w:eastAsia="MS Mincho"/>
      <w:lang w:eastAsia="ja-JP"/>
    </w:rPr>
  </w:style>
  <w:style w:type="paragraph" w:styleId="EnvelopeAddress">
    <w:name w:val="envelope address"/>
    <w:basedOn w:val="Normal"/>
    <w:semiHidden/>
    <w:unhideWhenUsed/>
    <w:rsid w:val="00B30EE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30EEF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semiHidden/>
    <w:unhideWhenUsed/>
    <w:rsid w:val="00B30EEF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30EEF"/>
    <w:rPr>
      <w:rFonts w:eastAsia="MS Mincho"/>
      <w:i/>
      <w:iCs/>
      <w:lang w:eastAsia="ja-JP"/>
    </w:rPr>
  </w:style>
  <w:style w:type="paragraph" w:styleId="HTMLPreformatted">
    <w:name w:val="HTML Preformatted"/>
    <w:basedOn w:val="Normal"/>
    <w:link w:val="HTMLPreformattedChar"/>
    <w:semiHidden/>
    <w:unhideWhenUsed/>
    <w:rsid w:val="00B30EEF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30EEF"/>
    <w:rPr>
      <w:rFonts w:ascii="Consolas" w:eastAsia="MS Mincho" w:hAnsi="Consolas"/>
      <w:lang w:eastAsia="ja-JP"/>
    </w:rPr>
  </w:style>
  <w:style w:type="paragraph" w:styleId="Index1">
    <w:name w:val="index 1"/>
    <w:basedOn w:val="Normal"/>
    <w:next w:val="Normal"/>
    <w:autoRedefine/>
    <w:semiHidden/>
    <w:unhideWhenUsed/>
    <w:rsid w:val="00B30EEF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B30EEF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B30EEF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B30EEF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B30EEF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B30EEF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B30EEF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B30EEF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B30EEF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B30EE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60"/>
    <w:rsid w:val="00B30EE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B30EEF"/>
    <w:rPr>
      <w:rFonts w:eastAsia="MS Mincho"/>
      <w:i/>
      <w:iCs/>
      <w:color w:val="4F81BD" w:themeColor="accent1"/>
      <w:lang w:eastAsia="ja-JP"/>
    </w:rPr>
  </w:style>
  <w:style w:type="paragraph" w:styleId="List3">
    <w:name w:val="List 3"/>
    <w:basedOn w:val="Normal"/>
    <w:semiHidden/>
    <w:unhideWhenUsed/>
    <w:rsid w:val="00B30EEF"/>
    <w:pPr>
      <w:ind w:left="1080" w:hanging="360"/>
      <w:contextualSpacing/>
    </w:pPr>
  </w:style>
  <w:style w:type="paragraph" w:styleId="List4">
    <w:name w:val="List 4"/>
    <w:basedOn w:val="Normal"/>
    <w:rsid w:val="00B30EEF"/>
    <w:pPr>
      <w:ind w:left="1440" w:hanging="360"/>
      <w:contextualSpacing/>
    </w:pPr>
  </w:style>
  <w:style w:type="paragraph" w:styleId="List5">
    <w:name w:val="List 5"/>
    <w:basedOn w:val="Normal"/>
    <w:rsid w:val="00B30EEF"/>
    <w:pPr>
      <w:ind w:left="1800" w:hanging="360"/>
      <w:contextualSpacing/>
    </w:pPr>
  </w:style>
  <w:style w:type="paragraph" w:styleId="ListContinue">
    <w:name w:val="List Continue"/>
    <w:basedOn w:val="Normal"/>
    <w:semiHidden/>
    <w:unhideWhenUsed/>
    <w:rsid w:val="00B30EE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30EE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30EEF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30EEF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30EEF"/>
    <w:pPr>
      <w:spacing w:after="120"/>
      <w:ind w:left="1800"/>
      <w:contextualSpacing/>
    </w:pPr>
  </w:style>
  <w:style w:type="paragraph" w:styleId="MacroText">
    <w:name w:val="macro"/>
    <w:link w:val="MacroTextChar"/>
    <w:semiHidden/>
    <w:unhideWhenUsed/>
    <w:rsid w:val="00B30E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MS Mincho" w:hAnsi="Consolas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B30EEF"/>
    <w:rPr>
      <w:rFonts w:ascii="Consolas" w:eastAsia="MS Mincho" w:hAnsi="Consolas"/>
      <w:lang w:eastAsia="ja-JP"/>
    </w:rPr>
  </w:style>
  <w:style w:type="paragraph" w:styleId="MessageHeader">
    <w:name w:val="Message Header"/>
    <w:basedOn w:val="Normal"/>
    <w:link w:val="MessageHeaderChar"/>
    <w:semiHidden/>
    <w:unhideWhenUsed/>
    <w:rsid w:val="00B30E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30EEF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styleId="NoSpacing">
    <w:name w:val="No Spacing"/>
    <w:uiPriority w:val="68"/>
    <w:rsid w:val="00B30EEF"/>
    <w:rPr>
      <w:rFonts w:eastAsia="MS Mincho"/>
      <w:lang w:eastAsia="ja-JP"/>
    </w:rPr>
  </w:style>
  <w:style w:type="paragraph" w:styleId="NormalIndent">
    <w:name w:val="Normal Indent"/>
    <w:basedOn w:val="Normal"/>
    <w:semiHidden/>
    <w:unhideWhenUsed/>
    <w:rsid w:val="00B30EE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30EEF"/>
  </w:style>
  <w:style w:type="character" w:customStyle="1" w:styleId="NoteHeadingChar">
    <w:name w:val="Note Heading Char"/>
    <w:basedOn w:val="DefaultParagraphFont"/>
    <w:link w:val="NoteHeading"/>
    <w:semiHidden/>
    <w:rsid w:val="00B30EEF"/>
    <w:rPr>
      <w:rFonts w:eastAsia="MS Mincho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B30E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73"/>
    <w:rsid w:val="00B30EEF"/>
    <w:rPr>
      <w:rFonts w:eastAsia="MS Mincho"/>
      <w:i/>
      <w:iCs/>
      <w:color w:val="404040" w:themeColor="text1" w:themeTint="BF"/>
      <w:lang w:eastAsia="ja-JP"/>
    </w:rPr>
  </w:style>
  <w:style w:type="paragraph" w:styleId="Salutation">
    <w:name w:val="Salutation"/>
    <w:basedOn w:val="Normal"/>
    <w:next w:val="Normal"/>
    <w:link w:val="SalutationChar"/>
    <w:rsid w:val="00B30EEF"/>
  </w:style>
  <w:style w:type="character" w:customStyle="1" w:styleId="SalutationChar">
    <w:name w:val="Salutation Char"/>
    <w:basedOn w:val="DefaultParagraphFont"/>
    <w:link w:val="Salutation"/>
    <w:rsid w:val="00B30EEF"/>
    <w:rPr>
      <w:rFonts w:eastAsia="MS Mincho"/>
      <w:lang w:eastAsia="ja-JP"/>
    </w:rPr>
  </w:style>
  <w:style w:type="paragraph" w:styleId="Signature">
    <w:name w:val="Signature"/>
    <w:basedOn w:val="Normal"/>
    <w:link w:val="SignatureChar"/>
    <w:semiHidden/>
    <w:unhideWhenUsed/>
    <w:rsid w:val="00B30EEF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30EEF"/>
    <w:rPr>
      <w:rFonts w:eastAsia="MS Mincho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B30EE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30EE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semiHidden/>
    <w:unhideWhenUsed/>
    <w:rsid w:val="00B30EEF"/>
    <w:pPr>
      <w:ind w:left="200" w:hanging="200"/>
    </w:pPr>
  </w:style>
  <w:style w:type="paragraph" w:styleId="TOAHeading">
    <w:name w:val="toa heading"/>
    <w:basedOn w:val="Normal"/>
    <w:next w:val="Normal"/>
    <w:semiHidden/>
    <w:unhideWhenUsed/>
    <w:rsid w:val="00B30EE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0EEF"/>
    <w:rPr>
      <w:color w:val="808080"/>
      <w:shd w:val="clear" w:color="auto" w:fill="E6E6E6"/>
    </w:rPr>
  </w:style>
  <w:style w:type="character" w:customStyle="1" w:styleId="TableTitleChar">
    <w:name w:val="Table:Title Char"/>
    <w:rsid w:val="00AD4852"/>
    <w:rPr>
      <w:i/>
      <w:sz w:val="22"/>
    </w:rPr>
  </w:style>
  <w:style w:type="table" w:styleId="TableWeb2">
    <w:name w:val="Table Web 2"/>
    <w:basedOn w:val="TableNormal"/>
    <w:rsid w:val="004B023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sonl\AppData\Roaming\Microsoft\Templates\NormalMACR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42DC4F9-DEED-4420-911C-023DA3B92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NormalMACROS.dot</Template>
  <TotalTime>8</TotalTime>
  <Pages>3</Pages>
  <Words>438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</vt:lpstr>
    </vt:vector>
  </TitlesOfParts>
  <Company>SEMATECH</Company>
  <LinksUpToDate>false</LinksUpToDate>
  <CharactersWithSpaces>2991</CharactersWithSpaces>
  <SharedDoc>false</SharedDoc>
  <HLinks>
    <vt:vector size="342" baseType="variant">
      <vt:variant>
        <vt:i4>2359414</vt:i4>
      </vt:variant>
      <vt:variant>
        <vt:i4>386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'2011MEMS7 -Sensing Table'!B1</vt:lpwstr>
      </vt:variant>
      <vt:variant>
        <vt:i4>6619198</vt:i4>
      </vt:variant>
      <vt:variant>
        <vt:i4>365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'2011MEMS6 -RF MEMS Varactor'!B1</vt:lpwstr>
      </vt:variant>
      <vt:variant>
        <vt:i4>720975</vt:i4>
      </vt:variant>
      <vt:variant>
        <vt:i4>359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'2011MEMS5 -RF MEMS Switch'!B1</vt:lpwstr>
      </vt:variant>
      <vt:variant>
        <vt:i4>3145787</vt:i4>
      </vt:variant>
      <vt:variant>
        <vt:i4>353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'2011MEMS4 -RF MEMS Resonator'!B1</vt:lpwstr>
      </vt:variant>
      <vt:variant>
        <vt:i4>1310722</vt:i4>
      </vt:variant>
      <vt:variant>
        <vt:i4>345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'2011MEMS3 -Microphones'!B1</vt:lpwstr>
      </vt:variant>
      <vt:variant>
        <vt:i4>1572928</vt:i4>
      </vt:variant>
      <vt:variant>
        <vt:i4>339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'2011MEMS2 - Gyroscopes'!B1</vt:lpwstr>
      </vt:variant>
      <vt:variant>
        <vt:i4>73</vt:i4>
      </vt:variant>
      <vt:variant>
        <vt:i4>333</vt:i4>
      </vt:variant>
      <vt:variant>
        <vt:i4>0</vt:i4>
      </vt:variant>
      <vt:variant>
        <vt:i4>5</vt:i4>
      </vt:variant>
      <vt:variant>
        <vt:lpwstr>../2011Tables/MEMS-2011Tables.xlsx</vt:lpwstr>
      </vt:variant>
      <vt:variant>
        <vt:lpwstr>'2011MEMS1 - Accelerometers'!B1</vt:lpwstr>
      </vt:variant>
      <vt:variant>
        <vt:i4>1245232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_Toc309131944</vt:lpwstr>
      </vt:variant>
      <vt:variant>
        <vt:i4>1245232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_Toc309131943</vt:lpwstr>
      </vt:variant>
      <vt:variant>
        <vt:i4>1245232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_Toc309131942</vt:lpwstr>
      </vt:variant>
      <vt:variant>
        <vt:i4>1245232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_Toc309131941</vt:lpwstr>
      </vt:variant>
      <vt:variant>
        <vt:i4>1245232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_Toc309131940</vt:lpwstr>
      </vt:variant>
      <vt:variant>
        <vt:i4>1310768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_Toc309131939</vt:lpwstr>
      </vt:variant>
      <vt:variant>
        <vt:i4>1310768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_Toc309131938</vt:lpwstr>
      </vt:variant>
      <vt:variant>
        <vt:i4>6619254</vt:i4>
      </vt:variant>
      <vt:variant>
        <vt:i4>251</vt:i4>
      </vt:variant>
      <vt:variant>
        <vt:i4>0</vt:i4>
      </vt:variant>
      <vt:variant>
        <vt:i4>5</vt:i4>
      </vt:variant>
      <vt:variant>
        <vt:lpwstr>C:\2011\Links\2011ITRS\2011Chapters\2011MEMS.doc</vt:lpwstr>
      </vt:variant>
      <vt:variant>
        <vt:lpwstr>_Toc314143370</vt:lpwstr>
      </vt:variant>
      <vt:variant>
        <vt:i4>1179696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_Toc314143369</vt:lpwstr>
      </vt:variant>
      <vt:variant>
        <vt:i4>1179696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_Toc314143368</vt:lpwstr>
      </vt:variant>
      <vt:variant>
        <vt:i4>1179696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_Toc314143367</vt:lpwstr>
      </vt:variant>
      <vt:variant>
        <vt:i4>1179696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_Toc314143366</vt:lpwstr>
      </vt:variant>
      <vt:variant>
        <vt:i4>1179696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_Toc314143365</vt:lpwstr>
      </vt:variant>
      <vt:variant>
        <vt:i4>1179696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_Toc314143364</vt:lpwstr>
      </vt:variant>
      <vt:variant>
        <vt:i4>1179696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_Toc314143363</vt:lpwstr>
      </vt:variant>
      <vt:variant>
        <vt:i4>1179696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_Toc314143362</vt:lpwstr>
      </vt:variant>
      <vt:variant>
        <vt:i4>1179696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_Toc314143361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_Toc309305792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_Toc309305791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_Toc309305790</vt:lpwstr>
      </vt:variant>
      <vt:variant>
        <vt:i4>1638461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_Toc309305789</vt:lpwstr>
      </vt:variant>
      <vt:variant>
        <vt:i4>1638461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_Toc309305788</vt:lpwstr>
      </vt:variant>
      <vt:variant>
        <vt:i4>1638461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_Toc309305787</vt:lpwstr>
      </vt:variant>
      <vt:variant>
        <vt:i4>1638461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_Toc309305786</vt:lpwstr>
      </vt:variant>
      <vt:variant>
        <vt:i4>1638461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_Toc309305785</vt:lpwstr>
      </vt:variant>
      <vt:variant>
        <vt:i4>1638461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_Toc309305784</vt:lpwstr>
      </vt:variant>
      <vt:variant>
        <vt:i4>1638461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_Toc309305783</vt:lpwstr>
      </vt:variant>
      <vt:variant>
        <vt:i4>1638461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_Toc309305782</vt:lpwstr>
      </vt:variant>
      <vt:variant>
        <vt:i4>1638461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_Toc309305781</vt:lpwstr>
      </vt:variant>
      <vt:variant>
        <vt:i4>1638461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_Toc309305780</vt:lpwstr>
      </vt:variant>
      <vt:variant>
        <vt:i4>1441853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_Toc309305779</vt:lpwstr>
      </vt:variant>
      <vt:variant>
        <vt:i4>1441853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_Toc309305778</vt:lpwstr>
      </vt:variant>
      <vt:variant>
        <vt:i4>1441853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_Toc309305777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_Toc309305776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_Toc309305775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_Toc309305774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_Toc309305773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_Toc309305772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_Toc309305771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_Toc309305770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_Toc309305769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_Toc309305768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_Toc309305767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_Toc309305766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_Toc309305765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_Toc309305764</vt:lpwstr>
      </vt:variant>
      <vt:variant>
        <vt:i4>1507389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_Toc309305763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_Toc309305762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_Toc309305761</vt:lpwstr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http://www.inemi.org/2011-inemi-roadmap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</dc:title>
  <dc:subject/>
  <dc:creator>Linda Wilson</dc:creator>
  <cp:keywords/>
  <dc:description/>
  <cp:lastModifiedBy>Theresa Cavrak</cp:lastModifiedBy>
  <cp:revision>3</cp:revision>
  <cp:lastPrinted>2019-09-24T17:03:00Z</cp:lastPrinted>
  <dcterms:created xsi:type="dcterms:W3CDTF">2019-09-25T15:41:00Z</dcterms:created>
  <dcterms:modified xsi:type="dcterms:W3CDTF">2019-09-26T15:30:00Z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